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78" w:rsidRDefault="00187C78"/>
    <w:p w:rsidR="00187C78" w:rsidRDefault="00187C78"/>
    <w:p w:rsidR="00187C78" w:rsidRDefault="00187C78"/>
    <w:p w:rsidR="00187C78" w:rsidRPr="00187C78" w:rsidRDefault="00187C78" w:rsidP="00187C78">
      <w:pPr>
        <w:jc w:val="center"/>
        <w:rPr>
          <w:sz w:val="2"/>
        </w:rPr>
      </w:pPr>
    </w:p>
    <w:p w:rsidR="004C6AA6" w:rsidRDefault="00187C78" w:rsidP="00187C78">
      <w:pPr>
        <w:spacing w:after="0"/>
        <w:jc w:val="center"/>
        <w:rPr>
          <w:b/>
          <w:u w:val="single"/>
        </w:rPr>
      </w:pPr>
      <w:r w:rsidRPr="00187C78">
        <w:rPr>
          <w:b/>
          <w:u w:val="single"/>
        </w:rPr>
        <w:t>G</w:t>
      </w:r>
      <w:r w:rsidRPr="00187C78"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7E1301E7" wp14:editId="3A3CF221">
            <wp:simplePos x="0" y="0"/>
            <wp:positionH relativeFrom="margin">
              <wp:align>center</wp:align>
            </wp:positionH>
            <wp:positionV relativeFrom="margin">
              <wp:posOffset>-803082</wp:posOffset>
            </wp:positionV>
            <wp:extent cx="3745064" cy="1780702"/>
            <wp:effectExtent l="0" t="0" r="8255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5064" cy="1780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C78">
        <w:rPr>
          <w:b/>
          <w:u w:val="single"/>
        </w:rPr>
        <w:t>ENERAL EMPLOYMENT APPLICATION FORM</w:t>
      </w:r>
    </w:p>
    <w:p w:rsidR="00187C78" w:rsidRDefault="00187C78" w:rsidP="00187C78">
      <w:pPr>
        <w:spacing w:after="0"/>
        <w:jc w:val="center"/>
        <w:rPr>
          <w:i/>
          <w:color w:val="FF0000"/>
        </w:rPr>
      </w:pPr>
      <w:r w:rsidRPr="00187C78">
        <w:rPr>
          <w:i/>
          <w:color w:val="FF0000"/>
        </w:rPr>
        <w:t xml:space="preserve">Please ensure that you fill out </w:t>
      </w:r>
      <w:r w:rsidRPr="00536F22">
        <w:rPr>
          <w:b/>
          <w:i/>
          <w:color w:val="FF0000"/>
        </w:rPr>
        <w:t>ALL</w:t>
      </w:r>
      <w:r w:rsidRPr="00187C78">
        <w:rPr>
          <w:i/>
          <w:color w:val="FF0000"/>
        </w:rPr>
        <w:t xml:space="preserve"> the fields below</w:t>
      </w:r>
    </w:p>
    <w:p w:rsidR="00187C78" w:rsidRPr="00187C78" w:rsidRDefault="00187C78" w:rsidP="00187C78">
      <w:pPr>
        <w:spacing w:after="0"/>
        <w:jc w:val="center"/>
        <w:rPr>
          <w:i/>
          <w:color w:val="FF0000"/>
          <w:sz w:val="8"/>
        </w:rPr>
      </w:pPr>
    </w:p>
    <w:tbl>
      <w:tblPr>
        <w:tblStyle w:val="TableGrid"/>
        <w:tblW w:w="11700" w:type="dxa"/>
        <w:tblInd w:w="-1062" w:type="dxa"/>
        <w:tblLook w:val="04A0" w:firstRow="1" w:lastRow="0" w:firstColumn="1" w:lastColumn="0" w:noHBand="0" w:noVBand="1"/>
      </w:tblPr>
      <w:tblGrid>
        <w:gridCol w:w="2700"/>
        <w:gridCol w:w="810"/>
        <w:gridCol w:w="270"/>
        <w:gridCol w:w="1890"/>
        <w:gridCol w:w="90"/>
        <w:gridCol w:w="90"/>
        <w:gridCol w:w="1710"/>
        <w:gridCol w:w="360"/>
        <w:gridCol w:w="1440"/>
        <w:gridCol w:w="2340"/>
      </w:tblGrid>
      <w:tr w:rsidR="00187C78" w:rsidTr="00187C78">
        <w:trPr>
          <w:trHeight w:val="413"/>
        </w:trPr>
        <w:tc>
          <w:tcPr>
            <w:tcW w:w="11700" w:type="dxa"/>
            <w:gridSpan w:val="10"/>
            <w:shd w:val="clear" w:color="auto" w:fill="265D25"/>
            <w:vAlign w:val="center"/>
          </w:tcPr>
          <w:p w:rsidR="00187C78" w:rsidRPr="00187C78" w:rsidRDefault="00187C78" w:rsidP="00187C78">
            <w:pPr>
              <w:rPr>
                <w:b/>
                <w:color w:val="FFFFFF" w:themeColor="background1"/>
                <w:u w:val="single"/>
              </w:rPr>
            </w:pPr>
            <w:r w:rsidRPr="00187C78">
              <w:rPr>
                <w:b/>
                <w:color w:val="FFFFFF" w:themeColor="background1"/>
                <w:u w:val="single"/>
              </w:rPr>
              <w:t>PERSONAL DETAILS</w:t>
            </w:r>
          </w:p>
        </w:tc>
      </w:tr>
      <w:tr w:rsidR="00187C78" w:rsidTr="00C0288B">
        <w:trPr>
          <w:trHeight w:val="413"/>
        </w:trPr>
        <w:tc>
          <w:tcPr>
            <w:tcW w:w="3780" w:type="dxa"/>
            <w:gridSpan w:val="3"/>
            <w:shd w:val="clear" w:color="auto" w:fill="auto"/>
            <w:vAlign w:val="center"/>
          </w:tcPr>
          <w:p w:rsidR="00187C78" w:rsidRPr="005E4B74" w:rsidRDefault="00187C78" w:rsidP="00187C78">
            <w:pPr>
              <w:rPr>
                <w:b/>
                <w:color w:val="265D25"/>
              </w:rPr>
            </w:pPr>
            <w:r w:rsidRPr="005E4B74">
              <w:rPr>
                <w:b/>
                <w:color w:val="265D25"/>
              </w:rPr>
              <w:t>Surname (Mr/Mrs/Miss/Ms/Other):</w:t>
            </w:r>
          </w:p>
        </w:tc>
        <w:tc>
          <w:tcPr>
            <w:tcW w:w="7920" w:type="dxa"/>
            <w:gridSpan w:val="7"/>
            <w:shd w:val="clear" w:color="auto" w:fill="auto"/>
            <w:vAlign w:val="center"/>
          </w:tcPr>
          <w:p w:rsidR="00187C78" w:rsidRPr="00C0288B" w:rsidRDefault="00187C78" w:rsidP="00C0288B"/>
        </w:tc>
      </w:tr>
      <w:tr w:rsidR="00187C78" w:rsidTr="00C0288B">
        <w:trPr>
          <w:trHeight w:val="413"/>
        </w:trPr>
        <w:tc>
          <w:tcPr>
            <w:tcW w:w="3780" w:type="dxa"/>
            <w:gridSpan w:val="3"/>
            <w:shd w:val="clear" w:color="auto" w:fill="auto"/>
            <w:vAlign w:val="center"/>
          </w:tcPr>
          <w:p w:rsidR="00187C78" w:rsidRPr="005E4B74" w:rsidRDefault="00187C78" w:rsidP="00187C78">
            <w:pPr>
              <w:rPr>
                <w:b/>
                <w:color w:val="265D25"/>
              </w:rPr>
            </w:pPr>
            <w:r w:rsidRPr="005E4B74">
              <w:rPr>
                <w:b/>
                <w:color w:val="265D25"/>
              </w:rPr>
              <w:t>Forename(s):</w:t>
            </w:r>
          </w:p>
        </w:tc>
        <w:tc>
          <w:tcPr>
            <w:tcW w:w="7920" w:type="dxa"/>
            <w:gridSpan w:val="7"/>
            <w:shd w:val="clear" w:color="auto" w:fill="auto"/>
            <w:vAlign w:val="center"/>
          </w:tcPr>
          <w:p w:rsidR="00187C78" w:rsidRPr="00C0288B" w:rsidRDefault="00187C78" w:rsidP="00C0288B"/>
        </w:tc>
      </w:tr>
      <w:tr w:rsidR="00187C78" w:rsidTr="00C0288B">
        <w:trPr>
          <w:trHeight w:val="413"/>
        </w:trPr>
        <w:tc>
          <w:tcPr>
            <w:tcW w:w="3780" w:type="dxa"/>
            <w:gridSpan w:val="3"/>
            <w:shd w:val="clear" w:color="auto" w:fill="auto"/>
            <w:vAlign w:val="center"/>
          </w:tcPr>
          <w:p w:rsidR="00187C78" w:rsidRPr="005E4B74" w:rsidRDefault="00187C78" w:rsidP="00187C78">
            <w:pPr>
              <w:rPr>
                <w:b/>
                <w:color w:val="265D25"/>
              </w:rPr>
            </w:pPr>
            <w:r w:rsidRPr="005E4B74">
              <w:rPr>
                <w:b/>
                <w:color w:val="265D25"/>
              </w:rPr>
              <w:t>Current Address:</w:t>
            </w:r>
          </w:p>
        </w:tc>
        <w:tc>
          <w:tcPr>
            <w:tcW w:w="7920" w:type="dxa"/>
            <w:gridSpan w:val="7"/>
            <w:shd w:val="clear" w:color="auto" w:fill="auto"/>
            <w:vAlign w:val="center"/>
          </w:tcPr>
          <w:p w:rsidR="00187C78" w:rsidRPr="00C0288B" w:rsidRDefault="00187C78" w:rsidP="00C0288B"/>
          <w:p w:rsidR="00187C78" w:rsidRPr="00C0288B" w:rsidRDefault="00187C78" w:rsidP="00C0288B"/>
          <w:p w:rsidR="00187C78" w:rsidRPr="00C0288B" w:rsidRDefault="00187C78" w:rsidP="00C0288B"/>
          <w:p w:rsidR="00187C78" w:rsidRPr="00C0288B" w:rsidRDefault="00187C78" w:rsidP="00C0288B"/>
          <w:p w:rsidR="00187C78" w:rsidRPr="00C0288B" w:rsidRDefault="00187C78" w:rsidP="00C0288B"/>
          <w:p w:rsidR="00187C78" w:rsidRPr="00C0288B" w:rsidRDefault="00187C78" w:rsidP="00C0288B"/>
          <w:p w:rsidR="00187C78" w:rsidRPr="00C0288B" w:rsidRDefault="00187C78" w:rsidP="00C0288B"/>
        </w:tc>
      </w:tr>
      <w:tr w:rsidR="00187C78" w:rsidTr="00C0288B">
        <w:trPr>
          <w:trHeight w:val="413"/>
        </w:trPr>
        <w:tc>
          <w:tcPr>
            <w:tcW w:w="3780" w:type="dxa"/>
            <w:gridSpan w:val="3"/>
            <w:shd w:val="clear" w:color="auto" w:fill="auto"/>
            <w:vAlign w:val="center"/>
          </w:tcPr>
          <w:p w:rsidR="00187C78" w:rsidRPr="005E4B74" w:rsidRDefault="00187C78" w:rsidP="00187C78">
            <w:pPr>
              <w:rPr>
                <w:b/>
                <w:color w:val="265D25"/>
              </w:rPr>
            </w:pPr>
            <w:r w:rsidRPr="005E4B74">
              <w:rPr>
                <w:b/>
                <w:color w:val="265D25"/>
              </w:rPr>
              <w:t>Postcode:</w:t>
            </w:r>
          </w:p>
        </w:tc>
        <w:tc>
          <w:tcPr>
            <w:tcW w:w="7920" w:type="dxa"/>
            <w:gridSpan w:val="7"/>
            <w:shd w:val="clear" w:color="auto" w:fill="auto"/>
            <w:vAlign w:val="center"/>
          </w:tcPr>
          <w:p w:rsidR="00187C78" w:rsidRPr="00C0288B" w:rsidRDefault="00187C78" w:rsidP="00C0288B"/>
        </w:tc>
      </w:tr>
      <w:tr w:rsidR="00187C78" w:rsidTr="00C0288B">
        <w:trPr>
          <w:trHeight w:val="413"/>
        </w:trPr>
        <w:tc>
          <w:tcPr>
            <w:tcW w:w="3780" w:type="dxa"/>
            <w:gridSpan w:val="3"/>
            <w:shd w:val="clear" w:color="auto" w:fill="auto"/>
            <w:vAlign w:val="center"/>
          </w:tcPr>
          <w:p w:rsidR="00187C78" w:rsidRPr="005E4B74" w:rsidRDefault="00187C78" w:rsidP="00187C78">
            <w:pPr>
              <w:rPr>
                <w:b/>
                <w:color w:val="265D25"/>
              </w:rPr>
            </w:pPr>
            <w:r w:rsidRPr="005E4B74">
              <w:rPr>
                <w:b/>
                <w:color w:val="265D25"/>
              </w:rPr>
              <w:t>Email Address:</w:t>
            </w:r>
          </w:p>
        </w:tc>
        <w:tc>
          <w:tcPr>
            <w:tcW w:w="7920" w:type="dxa"/>
            <w:gridSpan w:val="7"/>
            <w:shd w:val="clear" w:color="auto" w:fill="auto"/>
            <w:vAlign w:val="center"/>
          </w:tcPr>
          <w:p w:rsidR="00187C78" w:rsidRPr="00C0288B" w:rsidRDefault="00187C78" w:rsidP="00C0288B"/>
        </w:tc>
      </w:tr>
      <w:tr w:rsidR="00187C78" w:rsidTr="00C0288B">
        <w:trPr>
          <w:trHeight w:val="413"/>
        </w:trPr>
        <w:tc>
          <w:tcPr>
            <w:tcW w:w="3780" w:type="dxa"/>
            <w:gridSpan w:val="3"/>
            <w:shd w:val="clear" w:color="auto" w:fill="auto"/>
            <w:vAlign w:val="center"/>
          </w:tcPr>
          <w:p w:rsidR="00187C78" w:rsidRPr="005E4B74" w:rsidRDefault="00187C78" w:rsidP="00187C78">
            <w:pPr>
              <w:rPr>
                <w:b/>
                <w:color w:val="265D25"/>
              </w:rPr>
            </w:pPr>
            <w:r w:rsidRPr="005E4B74">
              <w:rPr>
                <w:b/>
                <w:color w:val="265D25"/>
              </w:rPr>
              <w:t>Contact Number:</w:t>
            </w:r>
          </w:p>
        </w:tc>
        <w:tc>
          <w:tcPr>
            <w:tcW w:w="7920" w:type="dxa"/>
            <w:gridSpan w:val="7"/>
            <w:shd w:val="clear" w:color="auto" w:fill="auto"/>
            <w:vAlign w:val="center"/>
          </w:tcPr>
          <w:p w:rsidR="00187C78" w:rsidRPr="00C0288B" w:rsidRDefault="00187C78" w:rsidP="00C0288B"/>
        </w:tc>
      </w:tr>
      <w:tr w:rsidR="00187C78" w:rsidTr="00C0288B">
        <w:trPr>
          <w:trHeight w:val="413"/>
        </w:trPr>
        <w:tc>
          <w:tcPr>
            <w:tcW w:w="3780" w:type="dxa"/>
            <w:gridSpan w:val="3"/>
            <w:shd w:val="clear" w:color="auto" w:fill="auto"/>
            <w:vAlign w:val="center"/>
          </w:tcPr>
          <w:p w:rsidR="00187C78" w:rsidRPr="005E4B74" w:rsidRDefault="00187C78" w:rsidP="00187C78">
            <w:pPr>
              <w:rPr>
                <w:b/>
                <w:color w:val="265D25"/>
              </w:rPr>
            </w:pPr>
            <w:r w:rsidRPr="005E4B74">
              <w:rPr>
                <w:b/>
                <w:color w:val="265D25"/>
              </w:rPr>
              <w:t>Alternative Contact Number:</w:t>
            </w:r>
          </w:p>
        </w:tc>
        <w:tc>
          <w:tcPr>
            <w:tcW w:w="7920" w:type="dxa"/>
            <w:gridSpan w:val="7"/>
            <w:shd w:val="clear" w:color="auto" w:fill="auto"/>
            <w:vAlign w:val="center"/>
          </w:tcPr>
          <w:p w:rsidR="00187C78" w:rsidRPr="00C0288B" w:rsidRDefault="00187C78" w:rsidP="00C0288B"/>
        </w:tc>
      </w:tr>
      <w:tr w:rsidR="00187C78" w:rsidTr="00C0288B">
        <w:trPr>
          <w:trHeight w:val="413"/>
        </w:trPr>
        <w:tc>
          <w:tcPr>
            <w:tcW w:w="3780" w:type="dxa"/>
            <w:gridSpan w:val="3"/>
            <w:shd w:val="clear" w:color="auto" w:fill="auto"/>
            <w:vAlign w:val="center"/>
          </w:tcPr>
          <w:p w:rsidR="00187C78" w:rsidRPr="005E4B74" w:rsidRDefault="00187C78" w:rsidP="00187C78">
            <w:pPr>
              <w:rPr>
                <w:b/>
                <w:color w:val="265D25"/>
              </w:rPr>
            </w:pPr>
            <w:r w:rsidRPr="005E4B74">
              <w:rPr>
                <w:b/>
                <w:color w:val="265D25"/>
              </w:rPr>
              <w:t>Date of Birth</w:t>
            </w:r>
            <w:r w:rsidR="00C0288B">
              <w:rPr>
                <w:b/>
                <w:color w:val="265D25"/>
              </w:rPr>
              <w:t>:</w:t>
            </w:r>
          </w:p>
        </w:tc>
        <w:tc>
          <w:tcPr>
            <w:tcW w:w="7920" w:type="dxa"/>
            <w:gridSpan w:val="7"/>
            <w:shd w:val="clear" w:color="auto" w:fill="auto"/>
            <w:vAlign w:val="center"/>
          </w:tcPr>
          <w:p w:rsidR="00187C78" w:rsidRPr="00C0288B" w:rsidRDefault="00187C78" w:rsidP="00C0288B"/>
        </w:tc>
      </w:tr>
      <w:tr w:rsidR="00187C78" w:rsidRPr="00187C78" w:rsidTr="00C0288B">
        <w:trPr>
          <w:trHeight w:val="413"/>
        </w:trPr>
        <w:tc>
          <w:tcPr>
            <w:tcW w:w="3780" w:type="dxa"/>
            <w:gridSpan w:val="3"/>
            <w:shd w:val="clear" w:color="auto" w:fill="auto"/>
            <w:vAlign w:val="center"/>
          </w:tcPr>
          <w:p w:rsidR="00187C78" w:rsidRPr="005E4B74" w:rsidRDefault="00187C78" w:rsidP="00187C78">
            <w:pPr>
              <w:rPr>
                <w:b/>
                <w:color w:val="265D25"/>
              </w:rPr>
            </w:pPr>
            <w:r w:rsidRPr="005E4B74">
              <w:rPr>
                <w:b/>
                <w:color w:val="265D25"/>
              </w:rPr>
              <w:t>National Insurance Number</w:t>
            </w:r>
            <w:r w:rsidR="00C0288B">
              <w:rPr>
                <w:b/>
                <w:color w:val="265D25"/>
              </w:rPr>
              <w:t>:</w:t>
            </w:r>
          </w:p>
        </w:tc>
        <w:tc>
          <w:tcPr>
            <w:tcW w:w="7920" w:type="dxa"/>
            <w:gridSpan w:val="7"/>
            <w:shd w:val="clear" w:color="auto" w:fill="auto"/>
            <w:vAlign w:val="center"/>
          </w:tcPr>
          <w:p w:rsidR="00187C78" w:rsidRPr="00C0288B" w:rsidRDefault="00187C78" w:rsidP="00C0288B"/>
        </w:tc>
      </w:tr>
      <w:tr w:rsidR="00AC6BF1" w:rsidRPr="00187C78" w:rsidTr="004C6AA6">
        <w:trPr>
          <w:trHeight w:val="413"/>
        </w:trPr>
        <w:tc>
          <w:tcPr>
            <w:tcW w:w="11700" w:type="dxa"/>
            <w:gridSpan w:val="10"/>
            <w:shd w:val="clear" w:color="auto" w:fill="265D25"/>
            <w:vAlign w:val="center"/>
          </w:tcPr>
          <w:p w:rsidR="00AC6BF1" w:rsidRPr="00AC6BF1" w:rsidRDefault="00AC6BF1" w:rsidP="00C201EA">
            <w:pPr>
              <w:rPr>
                <w:b/>
                <w:color w:val="FFFFFF" w:themeColor="background1"/>
                <w:u w:val="single"/>
              </w:rPr>
            </w:pPr>
            <w:r w:rsidRPr="00AC6BF1">
              <w:rPr>
                <w:b/>
                <w:color w:val="FFFFFF" w:themeColor="background1"/>
                <w:u w:val="single"/>
              </w:rPr>
              <w:t>YOUR APPLICATION</w:t>
            </w:r>
          </w:p>
        </w:tc>
      </w:tr>
      <w:tr w:rsidR="00AC6BF1" w:rsidRPr="00187C78" w:rsidTr="00AC6BF1">
        <w:trPr>
          <w:trHeight w:val="413"/>
        </w:trPr>
        <w:tc>
          <w:tcPr>
            <w:tcW w:w="3780" w:type="dxa"/>
            <w:gridSpan w:val="3"/>
            <w:shd w:val="clear" w:color="auto" w:fill="auto"/>
            <w:vAlign w:val="center"/>
          </w:tcPr>
          <w:p w:rsidR="00AC6BF1" w:rsidRPr="005E4B74" w:rsidRDefault="00AC6BF1" w:rsidP="00187C78">
            <w:pPr>
              <w:rPr>
                <w:b/>
                <w:color w:val="265D25"/>
              </w:rPr>
            </w:pPr>
            <w:r w:rsidRPr="005E4B74">
              <w:rPr>
                <w:b/>
                <w:color w:val="265D25"/>
              </w:rPr>
              <w:t>Position sought:</w:t>
            </w:r>
          </w:p>
        </w:tc>
        <w:tc>
          <w:tcPr>
            <w:tcW w:w="7920" w:type="dxa"/>
            <w:gridSpan w:val="7"/>
            <w:shd w:val="clear" w:color="auto" w:fill="auto"/>
            <w:vAlign w:val="center"/>
          </w:tcPr>
          <w:p w:rsidR="00AC6BF1" w:rsidRPr="00C0288B" w:rsidRDefault="00AC6BF1" w:rsidP="00C201EA"/>
        </w:tc>
      </w:tr>
      <w:tr w:rsidR="00AC6BF1" w:rsidRPr="00187C78" w:rsidTr="00AC6BF1">
        <w:trPr>
          <w:trHeight w:val="413"/>
        </w:trPr>
        <w:tc>
          <w:tcPr>
            <w:tcW w:w="3780" w:type="dxa"/>
            <w:gridSpan w:val="3"/>
            <w:shd w:val="clear" w:color="auto" w:fill="auto"/>
            <w:vAlign w:val="center"/>
          </w:tcPr>
          <w:p w:rsidR="00AC6BF1" w:rsidRPr="005E4B74" w:rsidRDefault="00AC6BF1" w:rsidP="00187C78">
            <w:pPr>
              <w:rPr>
                <w:b/>
                <w:color w:val="265D25"/>
              </w:rPr>
            </w:pPr>
            <w:r w:rsidRPr="005E4B74">
              <w:rPr>
                <w:b/>
                <w:color w:val="265D25"/>
              </w:rPr>
              <w:t>How did you hear about this vacancy?</w:t>
            </w:r>
          </w:p>
        </w:tc>
        <w:tc>
          <w:tcPr>
            <w:tcW w:w="7920" w:type="dxa"/>
            <w:gridSpan w:val="7"/>
            <w:shd w:val="clear" w:color="auto" w:fill="auto"/>
            <w:vAlign w:val="center"/>
          </w:tcPr>
          <w:p w:rsidR="00AC6BF1" w:rsidRPr="00C0288B" w:rsidRDefault="00AC6BF1" w:rsidP="00C201EA"/>
        </w:tc>
      </w:tr>
      <w:tr w:rsidR="00AC6BF1" w:rsidRPr="00187C78" w:rsidTr="00AC6BF1">
        <w:trPr>
          <w:trHeight w:val="413"/>
        </w:trPr>
        <w:tc>
          <w:tcPr>
            <w:tcW w:w="3780" w:type="dxa"/>
            <w:gridSpan w:val="3"/>
            <w:shd w:val="clear" w:color="auto" w:fill="auto"/>
            <w:vAlign w:val="center"/>
          </w:tcPr>
          <w:p w:rsidR="00AC6BF1" w:rsidRPr="005E4B74" w:rsidRDefault="00AC6BF1" w:rsidP="00187C78">
            <w:pPr>
              <w:rPr>
                <w:b/>
                <w:color w:val="265D25"/>
              </w:rPr>
            </w:pPr>
            <w:r w:rsidRPr="005E4B74">
              <w:rPr>
                <w:b/>
                <w:color w:val="265D25"/>
              </w:rPr>
              <w:t>Please give details of salary range required for a 40 hour week over 7 days:</w:t>
            </w:r>
          </w:p>
        </w:tc>
        <w:tc>
          <w:tcPr>
            <w:tcW w:w="7920" w:type="dxa"/>
            <w:gridSpan w:val="7"/>
            <w:shd w:val="clear" w:color="auto" w:fill="auto"/>
            <w:vAlign w:val="center"/>
          </w:tcPr>
          <w:p w:rsidR="00AC6BF1" w:rsidRPr="00C0288B" w:rsidRDefault="00AC6BF1" w:rsidP="00C201EA"/>
        </w:tc>
      </w:tr>
      <w:tr w:rsidR="00AC6BF1" w:rsidRPr="00187C78" w:rsidTr="00AC6BF1">
        <w:trPr>
          <w:trHeight w:val="413"/>
        </w:trPr>
        <w:tc>
          <w:tcPr>
            <w:tcW w:w="11700" w:type="dxa"/>
            <w:gridSpan w:val="10"/>
            <w:shd w:val="clear" w:color="auto" w:fill="265D25"/>
            <w:vAlign w:val="center"/>
          </w:tcPr>
          <w:p w:rsidR="00AC6BF1" w:rsidRPr="00AC6BF1" w:rsidRDefault="00AC6BF1" w:rsidP="00C201EA">
            <w:pPr>
              <w:rPr>
                <w:b/>
                <w:color w:val="FFFFFF" w:themeColor="background1"/>
                <w:u w:val="single"/>
              </w:rPr>
            </w:pPr>
            <w:r w:rsidRPr="00AC6BF1">
              <w:rPr>
                <w:b/>
                <w:color w:val="FFFFFF" w:themeColor="background1"/>
                <w:u w:val="single"/>
              </w:rPr>
              <w:t>EDUCATION DETAILS</w:t>
            </w:r>
          </w:p>
        </w:tc>
      </w:tr>
      <w:tr w:rsidR="00AC6BF1" w:rsidRPr="00187C78" w:rsidTr="008F77B8">
        <w:trPr>
          <w:trHeight w:val="413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AC6BF1" w:rsidRPr="0017583B" w:rsidRDefault="00AC6BF1" w:rsidP="004C6AA6">
            <w:pPr>
              <w:rPr>
                <w:b/>
                <w:color w:val="265D25"/>
              </w:rPr>
            </w:pPr>
            <w:r w:rsidRPr="0017583B">
              <w:rPr>
                <w:b/>
                <w:color w:val="265D25"/>
              </w:rPr>
              <w:t>Name of School/College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AC6BF1" w:rsidRPr="0017583B" w:rsidRDefault="00AC6BF1" w:rsidP="00C201EA">
            <w:pPr>
              <w:rPr>
                <w:b/>
                <w:color w:val="265D25"/>
              </w:rPr>
            </w:pPr>
            <w:r w:rsidRPr="0017583B">
              <w:rPr>
                <w:b/>
                <w:color w:val="265D25"/>
              </w:rPr>
              <w:t>Date Range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AC6BF1" w:rsidRPr="0017583B" w:rsidRDefault="00AC6BF1" w:rsidP="00C201EA">
            <w:pPr>
              <w:rPr>
                <w:b/>
                <w:color w:val="265D25"/>
              </w:rPr>
            </w:pPr>
            <w:r w:rsidRPr="0017583B">
              <w:rPr>
                <w:b/>
                <w:color w:val="265D25"/>
              </w:rPr>
              <w:t>Month/Year of Examinations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AC6BF1" w:rsidRPr="0017583B" w:rsidRDefault="00AC6BF1" w:rsidP="00C201EA">
            <w:pPr>
              <w:rPr>
                <w:b/>
                <w:color w:val="265D25"/>
              </w:rPr>
            </w:pPr>
            <w:r w:rsidRPr="0017583B">
              <w:rPr>
                <w:b/>
                <w:color w:val="265D25"/>
              </w:rPr>
              <w:t>Subject ‘level’ and Grade</w:t>
            </w:r>
          </w:p>
        </w:tc>
      </w:tr>
      <w:tr w:rsidR="00AC6BF1" w:rsidRPr="00187C78" w:rsidTr="008F77B8">
        <w:trPr>
          <w:trHeight w:val="413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AC6BF1" w:rsidRDefault="00AC6BF1" w:rsidP="00187C78">
            <w:pPr>
              <w:rPr>
                <w:color w:val="265D25"/>
              </w:rPr>
            </w:pPr>
          </w:p>
          <w:p w:rsidR="008F77B8" w:rsidRPr="00C0288B" w:rsidRDefault="008F77B8" w:rsidP="00187C78"/>
          <w:p w:rsidR="008F77B8" w:rsidRDefault="008F77B8" w:rsidP="00187C78">
            <w:pPr>
              <w:rPr>
                <w:color w:val="265D25"/>
              </w:rPr>
            </w:pPr>
          </w:p>
          <w:p w:rsidR="008F77B8" w:rsidRDefault="008F77B8" w:rsidP="00187C78">
            <w:pPr>
              <w:rPr>
                <w:color w:val="265D25"/>
              </w:rPr>
            </w:pPr>
          </w:p>
          <w:p w:rsidR="008F77B8" w:rsidRDefault="008F77B8" w:rsidP="00187C78">
            <w:pPr>
              <w:rPr>
                <w:color w:val="265D25"/>
              </w:rPr>
            </w:pPr>
          </w:p>
          <w:p w:rsidR="008F77B8" w:rsidRDefault="008F77B8" w:rsidP="00187C78">
            <w:pPr>
              <w:rPr>
                <w:color w:val="265D25"/>
              </w:rPr>
            </w:pPr>
          </w:p>
          <w:p w:rsidR="008F77B8" w:rsidRDefault="008F77B8" w:rsidP="00187C78">
            <w:pPr>
              <w:rPr>
                <w:color w:val="265D25"/>
              </w:rPr>
            </w:pPr>
          </w:p>
          <w:p w:rsidR="008F77B8" w:rsidRDefault="008F77B8" w:rsidP="00187C78">
            <w:pPr>
              <w:rPr>
                <w:color w:val="265D25"/>
              </w:rPr>
            </w:pPr>
          </w:p>
          <w:p w:rsidR="008F77B8" w:rsidRDefault="008F77B8" w:rsidP="00187C78">
            <w:pPr>
              <w:rPr>
                <w:color w:val="265D25"/>
              </w:rPr>
            </w:pPr>
          </w:p>
          <w:p w:rsidR="008F77B8" w:rsidRDefault="008F77B8" w:rsidP="00187C78">
            <w:pPr>
              <w:rPr>
                <w:color w:val="265D25"/>
              </w:rPr>
            </w:pPr>
          </w:p>
          <w:p w:rsidR="008F77B8" w:rsidRDefault="008F77B8" w:rsidP="00187C78">
            <w:pPr>
              <w:rPr>
                <w:color w:val="265D25"/>
              </w:rPr>
            </w:pPr>
          </w:p>
          <w:p w:rsidR="008F77B8" w:rsidRDefault="008F77B8" w:rsidP="00187C78">
            <w:pPr>
              <w:rPr>
                <w:color w:val="265D25"/>
              </w:rPr>
            </w:pPr>
          </w:p>
          <w:p w:rsidR="008F77B8" w:rsidRDefault="008F77B8" w:rsidP="00187C78">
            <w:pPr>
              <w:rPr>
                <w:color w:val="265D25"/>
              </w:rPr>
            </w:pPr>
          </w:p>
          <w:p w:rsidR="008F77B8" w:rsidRDefault="008F77B8" w:rsidP="00187C78">
            <w:pPr>
              <w:rPr>
                <w:color w:val="265D25"/>
              </w:rPr>
            </w:pPr>
          </w:p>
          <w:p w:rsidR="008F77B8" w:rsidRDefault="008F77B8" w:rsidP="00187C78">
            <w:pPr>
              <w:rPr>
                <w:color w:val="265D25"/>
              </w:rPr>
            </w:pPr>
          </w:p>
          <w:p w:rsidR="008F77B8" w:rsidRDefault="008F77B8" w:rsidP="00187C78">
            <w:pPr>
              <w:rPr>
                <w:color w:val="265D25"/>
              </w:rPr>
            </w:pPr>
          </w:p>
          <w:p w:rsidR="008F77B8" w:rsidRDefault="008F77B8" w:rsidP="00187C78">
            <w:pPr>
              <w:rPr>
                <w:color w:val="265D25"/>
              </w:rPr>
            </w:pP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AC6BF1" w:rsidRPr="00AC6BF1" w:rsidRDefault="00AC6BF1" w:rsidP="00C201EA">
            <w:pPr>
              <w:rPr>
                <w:color w:val="1F497D" w:themeColor="text2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AC6BF1" w:rsidRPr="00AC6BF1" w:rsidRDefault="00AC6BF1" w:rsidP="00C201EA">
            <w:pPr>
              <w:rPr>
                <w:color w:val="1F497D" w:themeColor="text2"/>
              </w:rPr>
            </w:pP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AC6BF1" w:rsidRPr="00AC6BF1" w:rsidRDefault="00AC6BF1" w:rsidP="00C201EA">
            <w:pPr>
              <w:rPr>
                <w:color w:val="1F497D" w:themeColor="text2"/>
              </w:rPr>
            </w:pPr>
          </w:p>
        </w:tc>
      </w:tr>
      <w:tr w:rsidR="00721D2B" w:rsidRPr="00187C78" w:rsidTr="004C6AA6">
        <w:trPr>
          <w:trHeight w:val="2940"/>
        </w:trPr>
        <w:tc>
          <w:tcPr>
            <w:tcW w:w="11700" w:type="dxa"/>
            <w:gridSpan w:val="10"/>
            <w:shd w:val="clear" w:color="auto" w:fill="auto"/>
            <w:vAlign w:val="center"/>
          </w:tcPr>
          <w:p w:rsidR="00721D2B" w:rsidRPr="005E4B74" w:rsidRDefault="00721D2B" w:rsidP="00C201EA">
            <w:pPr>
              <w:rPr>
                <w:b/>
                <w:color w:val="265D25"/>
              </w:rPr>
            </w:pPr>
            <w:r w:rsidRPr="005E4B74">
              <w:rPr>
                <w:b/>
                <w:color w:val="265D25"/>
              </w:rPr>
              <w:lastRenderedPageBreak/>
              <w:t>Please give details of any certificate</w:t>
            </w:r>
            <w:r w:rsidR="00C0288B">
              <w:rPr>
                <w:b/>
                <w:color w:val="265D25"/>
              </w:rPr>
              <w:t>s</w:t>
            </w:r>
            <w:r w:rsidRPr="005E4B74">
              <w:rPr>
                <w:b/>
                <w:color w:val="265D25"/>
              </w:rPr>
              <w:t>, short courses, evening classes or any other training you have undertaken that you think may be relevant to working at Morley Nurseries.</w:t>
            </w:r>
          </w:p>
          <w:p w:rsidR="00721D2B" w:rsidRPr="008F77B8" w:rsidRDefault="00721D2B" w:rsidP="00C201EA">
            <w:pPr>
              <w:rPr>
                <w:i/>
                <w:color w:val="1F497D" w:themeColor="text2"/>
              </w:rPr>
            </w:pPr>
            <w:r w:rsidRPr="008F77B8">
              <w:rPr>
                <w:i/>
                <w:color w:val="265D25"/>
                <w:sz w:val="20"/>
              </w:rPr>
              <w:t>(e.g. Forklift license plant knowledge, food Health and Hygiene certificates, coffee making, baking, till and cash handling experience)</w:t>
            </w:r>
          </w:p>
          <w:p w:rsidR="00721D2B" w:rsidRDefault="00721D2B" w:rsidP="00C201EA">
            <w:pPr>
              <w:rPr>
                <w:color w:val="265D25"/>
              </w:rPr>
            </w:pPr>
          </w:p>
          <w:p w:rsidR="00721D2B" w:rsidRDefault="00721D2B" w:rsidP="00C201EA">
            <w:pPr>
              <w:rPr>
                <w:color w:val="265D25"/>
              </w:rPr>
            </w:pPr>
          </w:p>
          <w:p w:rsidR="00721D2B" w:rsidRDefault="00721D2B" w:rsidP="00C201EA">
            <w:pPr>
              <w:rPr>
                <w:color w:val="265D25"/>
              </w:rPr>
            </w:pPr>
          </w:p>
          <w:p w:rsidR="00721D2B" w:rsidRPr="00C0288B" w:rsidRDefault="00721D2B" w:rsidP="00C201EA"/>
          <w:p w:rsidR="00721D2B" w:rsidRDefault="00721D2B" w:rsidP="00C201EA">
            <w:pPr>
              <w:rPr>
                <w:color w:val="265D25"/>
              </w:rPr>
            </w:pPr>
          </w:p>
          <w:p w:rsidR="00721D2B" w:rsidRDefault="00721D2B" w:rsidP="00C201EA">
            <w:pPr>
              <w:rPr>
                <w:color w:val="265D25"/>
              </w:rPr>
            </w:pPr>
          </w:p>
          <w:p w:rsidR="00721D2B" w:rsidRDefault="00721D2B" w:rsidP="00C201EA">
            <w:pPr>
              <w:rPr>
                <w:color w:val="265D25"/>
              </w:rPr>
            </w:pPr>
          </w:p>
          <w:p w:rsidR="00721D2B" w:rsidRDefault="00721D2B" w:rsidP="00C201EA">
            <w:pPr>
              <w:rPr>
                <w:color w:val="265D25"/>
              </w:rPr>
            </w:pPr>
          </w:p>
          <w:p w:rsidR="00721D2B" w:rsidRDefault="00721D2B" w:rsidP="00C201EA">
            <w:pPr>
              <w:rPr>
                <w:color w:val="265D25"/>
              </w:rPr>
            </w:pPr>
          </w:p>
          <w:p w:rsidR="00721D2B" w:rsidRPr="008F77B8" w:rsidRDefault="00721D2B" w:rsidP="00C201EA">
            <w:pPr>
              <w:rPr>
                <w:i/>
                <w:color w:val="1F497D" w:themeColor="text2"/>
              </w:rPr>
            </w:pPr>
          </w:p>
        </w:tc>
      </w:tr>
      <w:tr w:rsidR="008F77B8" w:rsidRPr="00187C78" w:rsidTr="008F77B8">
        <w:trPr>
          <w:trHeight w:val="413"/>
        </w:trPr>
        <w:tc>
          <w:tcPr>
            <w:tcW w:w="11700" w:type="dxa"/>
            <w:gridSpan w:val="10"/>
            <w:shd w:val="clear" w:color="auto" w:fill="265D25"/>
            <w:vAlign w:val="center"/>
          </w:tcPr>
          <w:p w:rsidR="008F77B8" w:rsidRPr="008F77B8" w:rsidRDefault="008F77B8" w:rsidP="00C201EA">
            <w:pPr>
              <w:rPr>
                <w:b/>
                <w:color w:val="FFFFFF" w:themeColor="background1"/>
                <w:u w:val="single"/>
              </w:rPr>
            </w:pPr>
            <w:r w:rsidRPr="008F77B8">
              <w:rPr>
                <w:b/>
                <w:color w:val="FFFFFF" w:themeColor="background1"/>
                <w:u w:val="single"/>
              </w:rPr>
              <w:t>EMPLOYMENT HISTORY</w:t>
            </w:r>
          </w:p>
        </w:tc>
      </w:tr>
      <w:tr w:rsidR="008F77B8" w:rsidRPr="00187C78" w:rsidTr="008F77B8">
        <w:trPr>
          <w:trHeight w:val="413"/>
        </w:trPr>
        <w:tc>
          <w:tcPr>
            <w:tcW w:w="11700" w:type="dxa"/>
            <w:gridSpan w:val="10"/>
            <w:shd w:val="clear" w:color="auto" w:fill="FFFFFF" w:themeFill="background1"/>
            <w:vAlign w:val="center"/>
          </w:tcPr>
          <w:p w:rsidR="008F77B8" w:rsidRPr="008F77B8" w:rsidRDefault="008F77B8" w:rsidP="00C201EA">
            <w:pPr>
              <w:rPr>
                <w:i/>
                <w:color w:val="FFFFFF" w:themeColor="background1"/>
                <w:sz w:val="20"/>
              </w:rPr>
            </w:pPr>
            <w:r w:rsidRPr="008F77B8">
              <w:rPr>
                <w:i/>
                <w:color w:val="265D25"/>
                <w:sz w:val="20"/>
              </w:rPr>
              <w:t>Please start with the most recent</w:t>
            </w:r>
          </w:p>
        </w:tc>
      </w:tr>
      <w:tr w:rsidR="0017583B" w:rsidRPr="00187C78" w:rsidTr="005E4B74">
        <w:trPr>
          <w:trHeight w:val="413"/>
        </w:trPr>
        <w:tc>
          <w:tcPr>
            <w:tcW w:w="2700" w:type="dxa"/>
            <w:shd w:val="clear" w:color="auto" w:fill="FFFFFF" w:themeFill="background1"/>
            <w:vAlign w:val="center"/>
          </w:tcPr>
          <w:p w:rsidR="0017583B" w:rsidRPr="005E4B74" w:rsidRDefault="0017583B" w:rsidP="00C201EA">
            <w:pPr>
              <w:rPr>
                <w:b/>
                <w:color w:val="265D25"/>
              </w:rPr>
            </w:pPr>
            <w:r w:rsidRPr="005E4B74">
              <w:rPr>
                <w:b/>
                <w:color w:val="265D25"/>
              </w:rPr>
              <w:t>Name/Address of Company</w:t>
            </w:r>
          </w:p>
        </w:tc>
        <w:tc>
          <w:tcPr>
            <w:tcW w:w="2970" w:type="dxa"/>
            <w:gridSpan w:val="3"/>
            <w:shd w:val="clear" w:color="auto" w:fill="FFFFFF" w:themeFill="background1"/>
            <w:vAlign w:val="center"/>
          </w:tcPr>
          <w:p w:rsidR="0017583B" w:rsidRPr="005E4B74" w:rsidRDefault="005E4B74" w:rsidP="00C201EA">
            <w:pPr>
              <w:rPr>
                <w:b/>
                <w:color w:val="265D25"/>
              </w:rPr>
            </w:pPr>
            <w:r w:rsidRPr="005E4B74">
              <w:rPr>
                <w:b/>
                <w:color w:val="265D25"/>
              </w:rPr>
              <w:t>Position held/ R</w:t>
            </w:r>
            <w:r w:rsidR="0017583B" w:rsidRPr="005E4B74">
              <w:rPr>
                <w:b/>
                <w:color w:val="265D25"/>
              </w:rPr>
              <w:t>espons</w:t>
            </w:r>
            <w:r w:rsidRPr="005E4B74">
              <w:rPr>
                <w:b/>
                <w:color w:val="265D25"/>
              </w:rPr>
              <w:t>i</w:t>
            </w:r>
            <w:r w:rsidR="0017583B" w:rsidRPr="005E4B74">
              <w:rPr>
                <w:b/>
                <w:color w:val="265D25"/>
              </w:rPr>
              <w:t>bilit</w:t>
            </w:r>
            <w:r w:rsidRPr="005E4B74">
              <w:rPr>
                <w:b/>
                <w:color w:val="265D25"/>
              </w:rPr>
              <w:t>i</w:t>
            </w:r>
            <w:r w:rsidR="0017583B" w:rsidRPr="005E4B74">
              <w:rPr>
                <w:b/>
                <w:color w:val="265D25"/>
              </w:rPr>
              <w:t>es</w:t>
            </w:r>
          </w:p>
        </w:tc>
        <w:tc>
          <w:tcPr>
            <w:tcW w:w="1890" w:type="dxa"/>
            <w:gridSpan w:val="3"/>
            <w:shd w:val="clear" w:color="auto" w:fill="FFFFFF" w:themeFill="background1"/>
            <w:vAlign w:val="center"/>
          </w:tcPr>
          <w:p w:rsidR="0017583B" w:rsidRPr="005E4B74" w:rsidRDefault="005E4B74" w:rsidP="00C201EA">
            <w:pPr>
              <w:rPr>
                <w:b/>
                <w:color w:val="265D25"/>
              </w:rPr>
            </w:pPr>
            <w:r w:rsidRPr="005E4B74">
              <w:rPr>
                <w:b/>
                <w:color w:val="265D25"/>
              </w:rPr>
              <w:t>Date Range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17583B" w:rsidRPr="005E4B74" w:rsidRDefault="005E4B74" w:rsidP="00C201EA">
            <w:pPr>
              <w:rPr>
                <w:b/>
                <w:color w:val="265D25"/>
              </w:rPr>
            </w:pPr>
            <w:r w:rsidRPr="005E4B74">
              <w:rPr>
                <w:b/>
                <w:color w:val="265D25"/>
              </w:rPr>
              <w:t>Salary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17583B" w:rsidRPr="005E4B74" w:rsidRDefault="005E4B74" w:rsidP="00C201EA">
            <w:pPr>
              <w:rPr>
                <w:b/>
                <w:color w:val="265D25"/>
              </w:rPr>
            </w:pPr>
            <w:r w:rsidRPr="005E4B74">
              <w:rPr>
                <w:b/>
                <w:color w:val="265D25"/>
              </w:rPr>
              <w:t>Reason for Leaving</w:t>
            </w:r>
          </w:p>
        </w:tc>
      </w:tr>
      <w:tr w:rsidR="0017583B" w:rsidRPr="00187C78" w:rsidTr="005E4B74">
        <w:trPr>
          <w:trHeight w:val="413"/>
        </w:trPr>
        <w:tc>
          <w:tcPr>
            <w:tcW w:w="2700" w:type="dxa"/>
            <w:shd w:val="clear" w:color="auto" w:fill="FFFFFF" w:themeFill="background1"/>
            <w:vAlign w:val="center"/>
          </w:tcPr>
          <w:p w:rsidR="0017583B" w:rsidRPr="00C0288B" w:rsidRDefault="0017583B" w:rsidP="00C201EA"/>
          <w:p w:rsidR="005E4B74" w:rsidRPr="00C0288B" w:rsidRDefault="005E4B74" w:rsidP="00C201EA"/>
          <w:p w:rsidR="005E4B74" w:rsidRPr="00C0288B" w:rsidRDefault="005E4B74" w:rsidP="00C201EA"/>
          <w:p w:rsidR="005E4B74" w:rsidRPr="00C0288B" w:rsidRDefault="005E4B74" w:rsidP="00C201EA"/>
          <w:p w:rsidR="005E4B74" w:rsidRPr="00C0288B" w:rsidRDefault="005E4B74" w:rsidP="00C201EA"/>
        </w:tc>
        <w:tc>
          <w:tcPr>
            <w:tcW w:w="2970" w:type="dxa"/>
            <w:gridSpan w:val="3"/>
            <w:shd w:val="clear" w:color="auto" w:fill="FFFFFF" w:themeFill="background1"/>
            <w:vAlign w:val="center"/>
          </w:tcPr>
          <w:p w:rsidR="0017583B" w:rsidRPr="00C0288B" w:rsidRDefault="0017583B" w:rsidP="00C201EA"/>
          <w:p w:rsidR="005E4B74" w:rsidRPr="00C0288B" w:rsidRDefault="005E4B74" w:rsidP="00C201EA"/>
          <w:p w:rsidR="005E4B74" w:rsidRPr="00C0288B" w:rsidRDefault="005E4B74" w:rsidP="00C201EA"/>
          <w:p w:rsidR="005E4B74" w:rsidRPr="00C0288B" w:rsidRDefault="005E4B74" w:rsidP="00C201EA"/>
          <w:p w:rsidR="005E4B74" w:rsidRPr="00C0288B" w:rsidRDefault="005E4B74" w:rsidP="00C201EA"/>
          <w:p w:rsidR="005E4B74" w:rsidRPr="00C0288B" w:rsidRDefault="005E4B74" w:rsidP="00C201EA"/>
        </w:tc>
        <w:tc>
          <w:tcPr>
            <w:tcW w:w="1890" w:type="dxa"/>
            <w:gridSpan w:val="3"/>
            <w:shd w:val="clear" w:color="auto" w:fill="FFFFFF" w:themeFill="background1"/>
            <w:vAlign w:val="center"/>
          </w:tcPr>
          <w:p w:rsidR="0017583B" w:rsidRPr="00C0288B" w:rsidRDefault="0017583B" w:rsidP="00C201EA"/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17583B" w:rsidRPr="00C0288B" w:rsidRDefault="005E4B74" w:rsidP="00C201EA">
            <w:r w:rsidRPr="00C0288B">
              <w:t>£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17583B" w:rsidRPr="00C0288B" w:rsidRDefault="0017583B" w:rsidP="00C201EA"/>
        </w:tc>
      </w:tr>
      <w:tr w:rsidR="0017583B" w:rsidRPr="00187C78" w:rsidTr="005E4B74">
        <w:trPr>
          <w:trHeight w:val="413"/>
        </w:trPr>
        <w:tc>
          <w:tcPr>
            <w:tcW w:w="2700" w:type="dxa"/>
            <w:shd w:val="clear" w:color="auto" w:fill="FFFFFF" w:themeFill="background1"/>
            <w:vAlign w:val="center"/>
          </w:tcPr>
          <w:p w:rsidR="0017583B" w:rsidRPr="00C0288B" w:rsidRDefault="0017583B" w:rsidP="00C201EA"/>
          <w:p w:rsidR="005E4B74" w:rsidRPr="00C0288B" w:rsidRDefault="005E4B74" w:rsidP="00C201EA"/>
          <w:p w:rsidR="005E4B74" w:rsidRPr="00C0288B" w:rsidRDefault="005E4B74" w:rsidP="00C201EA"/>
          <w:p w:rsidR="005E4B74" w:rsidRPr="00C0288B" w:rsidRDefault="005E4B74" w:rsidP="00C201EA"/>
          <w:p w:rsidR="005E4B74" w:rsidRPr="00C0288B" w:rsidRDefault="005E4B74" w:rsidP="00C201EA"/>
        </w:tc>
        <w:tc>
          <w:tcPr>
            <w:tcW w:w="2970" w:type="dxa"/>
            <w:gridSpan w:val="3"/>
            <w:shd w:val="clear" w:color="auto" w:fill="FFFFFF" w:themeFill="background1"/>
            <w:vAlign w:val="center"/>
          </w:tcPr>
          <w:p w:rsidR="0017583B" w:rsidRPr="00C0288B" w:rsidRDefault="0017583B" w:rsidP="00C201EA"/>
          <w:p w:rsidR="005E4B74" w:rsidRPr="00C0288B" w:rsidRDefault="005E4B74" w:rsidP="00C201EA"/>
          <w:p w:rsidR="005E4B74" w:rsidRPr="00C0288B" w:rsidRDefault="005E4B74" w:rsidP="00C201EA"/>
          <w:p w:rsidR="005E4B74" w:rsidRPr="00C0288B" w:rsidRDefault="005E4B74" w:rsidP="00C201EA"/>
          <w:p w:rsidR="005E4B74" w:rsidRPr="00C0288B" w:rsidRDefault="005E4B74" w:rsidP="00C201EA"/>
          <w:p w:rsidR="005E4B74" w:rsidRPr="00C0288B" w:rsidRDefault="005E4B74" w:rsidP="00C201EA"/>
        </w:tc>
        <w:tc>
          <w:tcPr>
            <w:tcW w:w="1890" w:type="dxa"/>
            <w:gridSpan w:val="3"/>
            <w:shd w:val="clear" w:color="auto" w:fill="FFFFFF" w:themeFill="background1"/>
            <w:vAlign w:val="center"/>
          </w:tcPr>
          <w:p w:rsidR="0017583B" w:rsidRPr="00C0288B" w:rsidRDefault="0017583B" w:rsidP="00C201EA"/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17583B" w:rsidRPr="00C0288B" w:rsidRDefault="005E4B74" w:rsidP="00C201EA">
            <w:r w:rsidRPr="00C0288B">
              <w:t>£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17583B" w:rsidRPr="00C0288B" w:rsidRDefault="0017583B" w:rsidP="00C201EA"/>
        </w:tc>
      </w:tr>
      <w:tr w:rsidR="0017583B" w:rsidRPr="00187C78" w:rsidTr="005E4B74">
        <w:trPr>
          <w:trHeight w:val="413"/>
        </w:trPr>
        <w:tc>
          <w:tcPr>
            <w:tcW w:w="2700" w:type="dxa"/>
            <w:shd w:val="clear" w:color="auto" w:fill="FFFFFF" w:themeFill="background1"/>
            <w:vAlign w:val="center"/>
          </w:tcPr>
          <w:p w:rsidR="0017583B" w:rsidRPr="00C0288B" w:rsidRDefault="0017583B" w:rsidP="00C201EA"/>
          <w:p w:rsidR="005E4B74" w:rsidRPr="00C0288B" w:rsidRDefault="005E4B74" w:rsidP="00C201EA"/>
          <w:p w:rsidR="005E4B74" w:rsidRPr="00C0288B" w:rsidRDefault="005E4B74" w:rsidP="00C201EA"/>
          <w:p w:rsidR="005E4B74" w:rsidRPr="00C0288B" w:rsidRDefault="005E4B74" w:rsidP="00C201EA"/>
          <w:p w:rsidR="005E4B74" w:rsidRPr="00C0288B" w:rsidRDefault="005E4B74" w:rsidP="00C201EA"/>
          <w:p w:rsidR="005E4B74" w:rsidRPr="00C0288B" w:rsidRDefault="005E4B74" w:rsidP="00C201EA"/>
        </w:tc>
        <w:tc>
          <w:tcPr>
            <w:tcW w:w="2970" w:type="dxa"/>
            <w:gridSpan w:val="3"/>
            <w:shd w:val="clear" w:color="auto" w:fill="FFFFFF" w:themeFill="background1"/>
            <w:vAlign w:val="center"/>
          </w:tcPr>
          <w:p w:rsidR="0017583B" w:rsidRPr="00C0288B" w:rsidRDefault="0017583B" w:rsidP="00C201EA"/>
        </w:tc>
        <w:tc>
          <w:tcPr>
            <w:tcW w:w="1890" w:type="dxa"/>
            <w:gridSpan w:val="3"/>
            <w:shd w:val="clear" w:color="auto" w:fill="FFFFFF" w:themeFill="background1"/>
            <w:vAlign w:val="center"/>
          </w:tcPr>
          <w:p w:rsidR="0017583B" w:rsidRPr="00C0288B" w:rsidRDefault="0017583B" w:rsidP="00C201EA"/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17583B" w:rsidRPr="00C0288B" w:rsidRDefault="005E4B74" w:rsidP="00C201EA">
            <w:r w:rsidRPr="00C0288B">
              <w:t>£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17583B" w:rsidRPr="00C0288B" w:rsidRDefault="0017583B" w:rsidP="00C201EA"/>
        </w:tc>
      </w:tr>
      <w:tr w:rsidR="005E4B74" w:rsidRPr="00187C78" w:rsidTr="005E4B74">
        <w:trPr>
          <w:trHeight w:val="413"/>
        </w:trPr>
        <w:tc>
          <w:tcPr>
            <w:tcW w:w="3780" w:type="dxa"/>
            <w:gridSpan w:val="3"/>
            <w:shd w:val="clear" w:color="auto" w:fill="FFFFFF" w:themeFill="background1"/>
            <w:vAlign w:val="center"/>
          </w:tcPr>
          <w:p w:rsidR="005E4B74" w:rsidRPr="005E4B74" w:rsidRDefault="005E4B74" w:rsidP="00C201EA">
            <w:pPr>
              <w:rPr>
                <w:b/>
                <w:color w:val="265D25"/>
              </w:rPr>
            </w:pPr>
            <w:r w:rsidRPr="005E4B74">
              <w:rPr>
                <w:b/>
                <w:color w:val="265D25"/>
              </w:rPr>
              <w:lastRenderedPageBreak/>
              <w:t>What is your current notice period?</w:t>
            </w:r>
          </w:p>
        </w:tc>
        <w:tc>
          <w:tcPr>
            <w:tcW w:w="7920" w:type="dxa"/>
            <w:gridSpan w:val="7"/>
            <w:shd w:val="clear" w:color="auto" w:fill="FFFFFF" w:themeFill="background1"/>
            <w:vAlign w:val="center"/>
          </w:tcPr>
          <w:p w:rsidR="005E4B74" w:rsidRPr="00C0288B" w:rsidRDefault="005E4B74" w:rsidP="00C201EA"/>
        </w:tc>
      </w:tr>
      <w:tr w:rsidR="005E4B74" w:rsidRPr="00187C78" w:rsidTr="005E4B74">
        <w:trPr>
          <w:trHeight w:val="413"/>
        </w:trPr>
        <w:tc>
          <w:tcPr>
            <w:tcW w:w="3780" w:type="dxa"/>
            <w:gridSpan w:val="3"/>
            <w:shd w:val="clear" w:color="auto" w:fill="FFFFFF" w:themeFill="background1"/>
            <w:vAlign w:val="center"/>
          </w:tcPr>
          <w:p w:rsidR="005E4B74" w:rsidRPr="00A124A3" w:rsidRDefault="005E4B74" w:rsidP="00C201EA">
            <w:pPr>
              <w:rPr>
                <w:b/>
                <w:color w:val="265D25"/>
              </w:rPr>
            </w:pPr>
            <w:r w:rsidRPr="00A124A3">
              <w:rPr>
                <w:b/>
                <w:color w:val="265D25"/>
              </w:rPr>
              <w:t>Please give details of any breaks in your employment:</w:t>
            </w:r>
          </w:p>
        </w:tc>
        <w:tc>
          <w:tcPr>
            <w:tcW w:w="7920" w:type="dxa"/>
            <w:gridSpan w:val="7"/>
            <w:shd w:val="clear" w:color="auto" w:fill="FFFFFF" w:themeFill="background1"/>
            <w:vAlign w:val="center"/>
          </w:tcPr>
          <w:p w:rsidR="005E4B74" w:rsidRPr="00C0288B" w:rsidRDefault="005E4B74" w:rsidP="00C201EA"/>
        </w:tc>
      </w:tr>
      <w:tr w:rsidR="005E4B74" w:rsidRPr="00187C78" w:rsidTr="005E4B74">
        <w:trPr>
          <w:trHeight w:val="413"/>
        </w:trPr>
        <w:tc>
          <w:tcPr>
            <w:tcW w:w="3780" w:type="dxa"/>
            <w:gridSpan w:val="3"/>
            <w:shd w:val="clear" w:color="auto" w:fill="FFFFFF" w:themeFill="background1"/>
            <w:vAlign w:val="center"/>
          </w:tcPr>
          <w:p w:rsidR="005E4B74" w:rsidRPr="00A124A3" w:rsidRDefault="005E4B74" w:rsidP="00C201EA">
            <w:pPr>
              <w:rPr>
                <w:b/>
                <w:color w:val="265D25"/>
              </w:rPr>
            </w:pPr>
            <w:r w:rsidRPr="00A124A3">
              <w:rPr>
                <w:b/>
                <w:color w:val="265D25"/>
              </w:rPr>
              <w:t>How many days sickness have you had in the past 2 years?</w:t>
            </w:r>
          </w:p>
        </w:tc>
        <w:tc>
          <w:tcPr>
            <w:tcW w:w="7920" w:type="dxa"/>
            <w:gridSpan w:val="7"/>
            <w:shd w:val="clear" w:color="auto" w:fill="FFFFFF" w:themeFill="background1"/>
            <w:vAlign w:val="center"/>
          </w:tcPr>
          <w:p w:rsidR="005E4B74" w:rsidRPr="00C0288B" w:rsidRDefault="005E4B74" w:rsidP="00C201EA"/>
        </w:tc>
      </w:tr>
      <w:tr w:rsidR="00A124A3" w:rsidRPr="00187C78" w:rsidTr="00A124A3">
        <w:trPr>
          <w:trHeight w:val="338"/>
        </w:trPr>
        <w:tc>
          <w:tcPr>
            <w:tcW w:w="3780" w:type="dxa"/>
            <w:gridSpan w:val="3"/>
            <w:vMerge w:val="restart"/>
            <w:shd w:val="clear" w:color="auto" w:fill="FFFFFF" w:themeFill="background1"/>
            <w:vAlign w:val="center"/>
          </w:tcPr>
          <w:p w:rsidR="00A124A3" w:rsidRPr="00A124A3" w:rsidRDefault="00A124A3" w:rsidP="00C201EA">
            <w:pPr>
              <w:rPr>
                <w:b/>
                <w:color w:val="265D25"/>
              </w:rPr>
            </w:pPr>
            <w:r w:rsidRPr="00A124A3">
              <w:rPr>
                <w:b/>
                <w:color w:val="265D25"/>
              </w:rPr>
              <w:t>Please give the names and contact details of 2 referees, preferably your present employer or course tutor:</w:t>
            </w:r>
          </w:p>
        </w:tc>
        <w:tc>
          <w:tcPr>
            <w:tcW w:w="7920" w:type="dxa"/>
            <w:gridSpan w:val="7"/>
            <w:shd w:val="clear" w:color="auto" w:fill="FFFFFF" w:themeFill="background1"/>
            <w:vAlign w:val="center"/>
          </w:tcPr>
          <w:p w:rsidR="00A124A3" w:rsidRDefault="00A124A3" w:rsidP="00C201EA">
            <w:pPr>
              <w:rPr>
                <w:color w:val="265D25"/>
              </w:rPr>
            </w:pPr>
            <w:r>
              <w:rPr>
                <w:color w:val="265D25"/>
              </w:rPr>
              <w:t>Referee 1:</w:t>
            </w:r>
          </w:p>
          <w:p w:rsidR="00A124A3" w:rsidRDefault="00A124A3" w:rsidP="00C201EA">
            <w:pPr>
              <w:rPr>
                <w:color w:val="265D25"/>
              </w:rPr>
            </w:pPr>
          </w:p>
          <w:p w:rsidR="00A124A3" w:rsidRDefault="00A124A3" w:rsidP="00C201EA">
            <w:pPr>
              <w:rPr>
                <w:color w:val="265D25"/>
              </w:rPr>
            </w:pPr>
          </w:p>
          <w:p w:rsidR="00A124A3" w:rsidRPr="00C0288B" w:rsidRDefault="00A124A3" w:rsidP="00C201EA"/>
          <w:p w:rsidR="00A124A3" w:rsidRDefault="00A124A3" w:rsidP="00C201EA">
            <w:pPr>
              <w:rPr>
                <w:color w:val="265D25"/>
              </w:rPr>
            </w:pPr>
          </w:p>
          <w:p w:rsidR="00A124A3" w:rsidRDefault="00A124A3" w:rsidP="00C201EA">
            <w:pPr>
              <w:rPr>
                <w:color w:val="265D25"/>
              </w:rPr>
            </w:pPr>
          </w:p>
          <w:p w:rsidR="00A124A3" w:rsidRDefault="00A124A3" w:rsidP="00C201EA">
            <w:pPr>
              <w:rPr>
                <w:color w:val="265D25"/>
              </w:rPr>
            </w:pPr>
          </w:p>
        </w:tc>
      </w:tr>
      <w:tr w:rsidR="00A124A3" w:rsidRPr="00187C78" w:rsidTr="005E4B74">
        <w:trPr>
          <w:trHeight w:val="338"/>
        </w:trPr>
        <w:tc>
          <w:tcPr>
            <w:tcW w:w="3780" w:type="dxa"/>
            <w:gridSpan w:val="3"/>
            <w:vMerge/>
            <w:shd w:val="clear" w:color="auto" w:fill="FFFFFF" w:themeFill="background1"/>
            <w:vAlign w:val="center"/>
          </w:tcPr>
          <w:p w:rsidR="00A124A3" w:rsidRDefault="00A124A3" w:rsidP="00C201EA">
            <w:pPr>
              <w:rPr>
                <w:color w:val="265D25"/>
              </w:rPr>
            </w:pPr>
          </w:p>
        </w:tc>
        <w:tc>
          <w:tcPr>
            <w:tcW w:w="7920" w:type="dxa"/>
            <w:gridSpan w:val="7"/>
            <w:shd w:val="clear" w:color="auto" w:fill="FFFFFF" w:themeFill="background1"/>
            <w:vAlign w:val="center"/>
          </w:tcPr>
          <w:p w:rsidR="00A124A3" w:rsidRDefault="00A124A3" w:rsidP="00C201EA">
            <w:pPr>
              <w:rPr>
                <w:color w:val="265D25"/>
              </w:rPr>
            </w:pPr>
            <w:r>
              <w:rPr>
                <w:color w:val="265D25"/>
              </w:rPr>
              <w:t>Referee 2:</w:t>
            </w:r>
          </w:p>
          <w:p w:rsidR="00A124A3" w:rsidRDefault="00A124A3" w:rsidP="00C201EA">
            <w:pPr>
              <w:rPr>
                <w:color w:val="265D25"/>
              </w:rPr>
            </w:pPr>
          </w:p>
          <w:p w:rsidR="00A124A3" w:rsidRPr="00C0288B" w:rsidRDefault="00A124A3" w:rsidP="00C201EA"/>
          <w:p w:rsidR="00A124A3" w:rsidRDefault="00A124A3" w:rsidP="00C201EA">
            <w:pPr>
              <w:rPr>
                <w:color w:val="265D25"/>
              </w:rPr>
            </w:pPr>
          </w:p>
          <w:p w:rsidR="00A124A3" w:rsidRDefault="00A124A3" w:rsidP="00C201EA">
            <w:pPr>
              <w:rPr>
                <w:color w:val="265D25"/>
              </w:rPr>
            </w:pPr>
          </w:p>
          <w:p w:rsidR="00A124A3" w:rsidRDefault="00A124A3" w:rsidP="00C201EA">
            <w:pPr>
              <w:rPr>
                <w:color w:val="265D25"/>
              </w:rPr>
            </w:pPr>
          </w:p>
          <w:p w:rsidR="00A124A3" w:rsidRDefault="00A124A3" w:rsidP="00C201EA">
            <w:pPr>
              <w:rPr>
                <w:color w:val="265D25"/>
              </w:rPr>
            </w:pPr>
          </w:p>
        </w:tc>
      </w:tr>
      <w:tr w:rsidR="008F77B8" w:rsidRPr="00187C78" w:rsidTr="00A124A3">
        <w:trPr>
          <w:trHeight w:val="413"/>
        </w:trPr>
        <w:tc>
          <w:tcPr>
            <w:tcW w:w="11700" w:type="dxa"/>
            <w:gridSpan w:val="10"/>
            <w:shd w:val="clear" w:color="auto" w:fill="265D25"/>
            <w:vAlign w:val="center"/>
          </w:tcPr>
          <w:p w:rsidR="008F77B8" w:rsidRPr="00A124A3" w:rsidRDefault="00A124A3" w:rsidP="00C201EA">
            <w:pPr>
              <w:rPr>
                <w:b/>
                <w:color w:val="FFFFFF" w:themeColor="background1"/>
                <w:u w:val="single"/>
              </w:rPr>
            </w:pPr>
            <w:r w:rsidRPr="00A124A3">
              <w:rPr>
                <w:b/>
                <w:color w:val="FFFFFF" w:themeColor="background1"/>
                <w:u w:val="single"/>
              </w:rPr>
              <w:t>OTHER INFORMATION</w:t>
            </w:r>
          </w:p>
        </w:tc>
      </w:tr>
      <w:tr w:rsidR="00A124A3" w:rsidRPr="00187C78" w:rsidTr="00C0288B">
        <w:trPr>
          <w:trHeight w:val="413"/>
        </w:trPr>
        <w:tc>
          <w:tcPr>
            <w:tcW w:w="3780" w:type="dxa"/>
            <w:gridSpan w:val="3"/>
            <w:shd w:val="clear" w:color="auto" w:fill="FFFFFF" w:themeFill="background1"/>
            <w:vAlign w:val="center"/>
          </w:tcPr>
          <w:p w:rsidR="00A124A3" w:rsidRPr="00C75B95" w:rsidRDefault="00A124A3" w:rsidP="00C201EA">
            <w:pPr>
              <w:rPr>
                <w:b/>
                <w:color w:val="265D25"/>
              </w:rPr>
            </w:pPr>
            <w:r w:rsidRPr="00C75B95">
              <w:rPr>
                <w:b/>
                <w:color w:val="265D25"/>
              </w:rPr>
              <w:t>Do you have a current driving license?</w:t>
            </w:r>
          </w:p>
        </w:tc>
        <w:tc>
          <w:tcPr>
            <w:tcW w:w="7920" w:type="dxa"/>
            <w:gridSpan w:val="7"/>
            <w:shd w:val="clear" w:color="auto" w:fill="FFFFFF" w:themeFill="background1"/>
            <w:vAlign w:val="center"/>
          </w:tcPr>
          <w:p w:rsidR="00A124A3" w:rsidRDefault="00A124A3" w:rsidP="00C0288B">
            <w:pPr>
              <w:rPr>
                <w:color w:val="265D25"/>
              </w:rPr>
            </w:pPr>
          </w:p>
        </w:tc>
      </w:tr>
      <w:tr w:rsidR="00A124A3" w:rsidRPr="00187C78" w:rsidTr="00C0288B">
        <w:trPr>
          <w:trHeight w:val="413"/>
        </w:trPr>
        <w:tc>
          <w:tcPr>
            <w:tcW w:w="3780" w:type="dxa"/>
            <w:gridSpan w:val="3"/>
            <w:shd w:val="clear" w:color="auto" w:fill="FFFFFF" w:themeFill="background1"/>
            <w:vAlign w:val="center"/>
          </w:tcPr>
          <w:p w:rsidR="00A124A3" w:rsidRPr="00C75B95" w:rsidRDefault="00A124A3" w:rsidP="00A124A3">
            <w:pPr>
              <w:rPr>
                <w:b/>
                <w:color w:val="265D25"/>
              </w:rPr>
            </w:pPr>
            <w:r w:rsidRPr="00C75B95">
              <w:rPr>
                <w:b/>
                <w:color w:val="265D25"/>
              </w:rPr>
              <w:t>If yes, do you have any endorsements? (If so, please specify)</w:t>
            </w:r>
          </w:p>
        </w:tc>
        <w:tc>
          <w:tcPr>
            <w:tcW w:w="7920" w:type="dxa"/>
            <w:gridSpan w:val="7"/>
            <w:shd w:val="clear" w:color="auto" w:fill="FFFFFF" w:themeFill="background1"/>
            <w:vAlign w:val="center"/>
          </w:tcPr>
          <w:p w:rsidR="00A124A3" w:rsidRDefault="00A124A3" w:rsidP="00C0288B">
            <w:pPr>
              <w:rPr>
                <w:color w:val="265D25"/>
              </w:rPr>
            </w:pPr>
          </w:p>
        </w:tc>
      </w:tr>
      <w:tr w:rsidR="00A124A3" w:rsidRPr="00187C78" w:rsidTr="00C0288B">
        <w:trPr>
          <w:trHeight w:val="413"/>
        </w:trPr>
        <w:tc>
          <w:tcPr>
            <w:tcW w:w="3780" w:type="dxa"/>
            <w:gridSpan w:val="3"/>
            <w:shd w:val="clear" w:color="auto" w:fill="FFFFFF" w:themeFill="background1"/>
            <w:vAlign w:val="center"/>
          </w:tcPr>
          <w:p w:rsidR="00A124A3" w:rsidRPr="00C75B95" w:rsidRDefault="00A124A3" w:rsidP="00C201EA">
            <w:pPr>
              <w:rPr>
                <w:b/>
                <w:color w:val="265D25"/>
              </w:rPr>
            </w:pPr>
            <w:r w:rsidRPr="00C75B95">
              <w:rPr>
                <w:b/>
                <w:color w:val="265D25"/>
              </w:rPr>
              <w:t>Are you legally able to work in the UK?</w:t>
            </w:r>
          </w:p>
        </w:tc>
        <w:tc>
          <w:tcPr>
            <w:tcW w:w="7920" w:type="dxa"/>
            <w:gridSpan w:val="7"/>
            <w:shd w:val="clear" w:color="auto" w:fill="FFFFFF" w:themeFill="background1"/>
            <w:vAlign w:val="center"/>
          </w:tcPr>
          <w:p w:rsidR="00A124A3" w:rsidRDefault="00A124A3" w:rsidP="00C0288B">
            <w:pPr>
              <w:rPr>
                <w:color w:val="265D25"/>
              </w:rPr>
            </w:pPr>
          </w:p>
        </w:tc>
      </w:tr>
      <w:tr w:rsidR="00A124A3" w:rsidRPr="00187C78" w:rsidTr="00C0288B">
        <w:trPr>
          <w:trHeight w:val="413"/>
        </w:trPr>
        <w:tc>
          <w:tcPr>
            <w:tcW w:w="3780" w:type="dxa"/>
            <w:gridSpan w:val="3"/>
            <w:shd w:val="clear" w:color="auto" w:fill="FFFFFF" w:themeFill="background1"/>
            <w:vAlign w:val="center"/>
          </w:tcPr>
          <w:p w:rsidR="00A124A3" w:rsidRPr="00C75B95" w:rsidRDefault="00A124A3" w:rsidP="00C201EA">
            <w:pPr>
              <w:rPr>
                <w:b/>
                <w:color w:val="265D25"/>
              </w:rPr>
            </w:pPr>
            <w:r w:rsidRPr="00C75B95">
              <w:rPr>
                <w:b/>
                <w:color w:val="265D25"/>
              </w:rPr>
              <w:t>What is your ethnic origin?</w:t>
            </w:r>
          </w:p>
        </w:tc>
        <w:tc>
          <w:tcPr>
            <w:tcW w:w="7920" w:type="dxa"/>
            <w:gridSpan w:val="7"/>
            <w:shd w:val="clear" w:color="auto" w:fill="FFFFFF" w:themeFill="background1"/>
            <w:vAlign w:val="center"/>
          </w:tcPr>
          <w:p w:rsidR="00A124A3" w:rsidRDefault="00A124A3" w:rsidP="00C0288B">
            <w:pPr>
              <w:rPr>
                <w:color w:val="265D25"/>
              </w:rPr>
            </w:pPr>
          </w:p>
        </w:tc>
      </w:tr>
      <w:tr w:rsidR="00A124A3" w:rsidRPr="00187C78" w:rsidTr="00C0288B">
        <w:trPr>
          <w:trHeight w:val="413"/>
        </w:trPr>
        <w:tc>
          <w:tcPr>
            <w:tcW w:w="3780" w:type="dxa"/>
            <w:gridSpan w:val="3"/>
            <w:shd w:val="clear" w:color="auto" w:fill="FFFFFF" w:themeFill="background1"/>
            <w:vAlign w:val="center"/>
          </w:tcPr>
          <w:p w:rsidR="00A124A3" w:rsidRPr="00C75B95" w:rsidRDefault="00A124A3" w:rsidP="00C201EA">
            <w:pPr>
              <w:rPr>
                <w:b/>
                <w:color w:val="265D25"/>
              </w:rPr>
            </w:pPr>
            <w:r w:rsidRPr="00C75B95">
              <w:rPr>
                <w:b/>
                <w:color w:val="265D25"/>
              </w:rPr>
              <w:t>Have you ever been convicted of any criminal offence which is not a ‘spent’ conviction? (If yes, please specify)</w:t>
            </w:r>
          </w:p>
        </w:tc>
        <w:tc>
          <w:tcPr>
            <w:tcW w:w="7920" w:type="dxa"/>
            <w:gridSpan w:val="7"/>
            <w:shd w:val="clear" w:color="auto" w:fill="FFFFFF" w:themeFill="background1"/>
            <w:vAlign w:val="center"/>
          </w:tcPr>
          <w:p w:rsidR="00A124A3" w:rsidRDefault="00A124A3" w:rsidP="00C0288B">
            <w:pPr>
              <w:rPr>
                <w:color w:val="265D25"/>
              </w:rPr>
            </w:pPr>
          </w:p>
        </w:tc>
      </w:tr>
      <w:tr w:rsidR="00A124A3" w:rsidRPr="00187C78" w:rsidTr="00C0288B">
        <w:trPr>
          <w:trHeight w:val="413"/>
        </w:trPr>
        <w:tc>
          <w:tcPr>
            <w:tcW w:w="3780" w:type="dxa"/>
            <w:gridSpan w:val="3"/>
            <w:shd w:val="clear" w:color="auto" w:fill="FFFFFF" w:themeFill="background1"/>
            <w:vAlign w:val="center"/>
          </w:tcPr>
          <w:p w:rsidR="00A124A3" w:rsidRPr="00C75B95" w:rsidRDefault="00A124A3" w:rsidP="00C201EA">
            <w:pPr>
              <w:rPr>
                <w:b/>
                <w:color w:val="265D25"/>
              </w:rPr>
            </w:pPr>
            <w:r w:rsidRPr="00C75B95">
              <w:rPr>
                <w:b/>
                <w:color w:val="265D25"/>
              </w:rPr>
              <w:t>Do you consider yourself to have a disability? If so, do you require any modifications of equipment or areas in the work place before</w:t>
            </w:r>
            <w:r w:rsidR="00C0288B">
              <w:rPr>
                <w:b/>
                <w:color w:val="265D25"/>
              </w:rPr>
              <w:t xml:space="preserve"> an</w:t>
            </w:r>
            <w:r w:rsidRPr="00C75B95">
              <w:rPr>
                <w:b/>
                <w:color w:val="265D25"/>
              </w:rPr>
              <w:t xml:space="preserve"> interview?</w:t>
            </w:r>
          </w:p>
        </w:tc>
        <w:tc>
          <w:tcPr>
            <w:tcW w:w="7920" w:type="dxa"/>
            <w:gridSpan w:val="7"/>
            <w:shd w:val="clear" w:color="auto" w:fill="FFFFFF" w:themeFill="background1"/>
            <w:vAlign w:val="center"/>
          </w:tcPr>
          <w:p w:rsidR="00A124A3" w:rsidRDefault="00A124A3" w:rsidP="00C0288B">
            <w:pPr>
              <w:rPr>
                <w:color w:val="265D25"/>
              </w:rPr>
            </w:pPr>
          </w:p>
        </w:tc>
      </w:tr>
      <w:tr w:rsidR="00A124A3" w:rsidRPr="00187C78" w:rsidTr="00C0288B">
        <w:trPr>
          <w:trHeight w:val="413"/>
        </w:trPr>
        <w:tc>
          <w:tcPr>
            <w:tcW w:w="3780" w:type="dxa"/>
            <w:gridSpan w:val="3"/>
            <w:shd w:val="clear" w:color="auto" w:fill="FFFFFF" w:themeFill="background1"/>
            <w:vAlign w:val="center"/>
          </w:tcPr>
          <w:p w:rsidR="00A124A3" w:rsidRPr="00C75B95" w:rsidRDefault="00A124A3" w:rsidP="00C201EA">
            <w:pPr>
              <w:rPr>
                <w:b/>
                <w:color w:val="265D25"/>
              </w:rPr>
            </w:pPr>
            <w:r w:rsidRPr="00C75B95">
              <w:rPr>
                <w:b/>
                <w:color w:val="265D25"/>
              </w:rPr>
              <w:t xml:space="preserve">Do you have any conditions that may affect your ability to carry out manual handling tasks? (If yes, please </w:t>
            </w:r>
            <w:r w:rsidR="00C75B95" w:rsidRPr="00C75B95">
              <w:rPr>
                <w:b/>
                <w:color w:val="265D25"/>
              </w:rPr>
              <w:t>specify</w:t>
            </w:r>
            <w:r w:rsidRPr="00C75B95">
              <w:rPr>
                <w:b/>
                <w:color w:val="265D25"/>
              </w:rPr>
              <w:t>)</w:t>
            </w:r>
          </w:p>
        </w:tc>
        <w:tc>
          <w:tcPr>
            <w:tcW w:w="7920" w:type="dxa"/>
            <w:gridSpan w:val="7"/>
            <w:shd w:val="clear" w:color="auto" w:fill="FFFFFF" w:themeFill="background1"/>
            <w:vAlign w:val="center"/>
          </w:tcPr>
          <w:p w:rsidR="00A124A3" w:rsidRDefault="00A124A3" w:rsidP="00C0288B">
            <w:pPr>
              <w:rPr>
                <w:color w:val="265D25"/>
              </w:rPr>
            </w:pPr>
          </w:p>
        </w:tc>
      </w:tr>
      <w:tr w:rsidR="00A124A3" w:rsidRPr="00187C78" w:rsidTr="00C0288B">
        <w:trPr>
          <w:trHeight w:val="413"/>
        </w:trPr>
        <w:tc>
          <w:tcPr>
            <w:tcW w:w="3780" w:type="dxa"/>
            <w:gridSpan w:val="3"/>
            <w:shd w:val="clear" w:color="auto" w:fill="FFFFFF" w:themeFill="background1"/>
            <w:vAlign w:val="center"/>
          </w:tcPr>
          <w:p w:rsidR="00A124A3" w:rsidRPr="00C75B95" w:rsidRDefault="00A124A3" w:rsidP="00C201EA">
            <w:pPr>
              <w:rPr>
                <w:b/>
                <w:color w:val="265D25"/>
              </w:rPr>
            </w:pPr>
            <w:r w:rsidRPr="00C75B95">
              <w:rPr>
                <w:b/>
                <w:color w:val="265D25"/>
              </w:rPr>
              <w:t>If asked, will you agree to a medical examination?</w:t>
            </w:r>
          </w:p>
        </w:tc>
        <w:tc>
          <w:tcPr>
            <w:tcW w:w="7920" w:type="dxa"/>
            <w:gridSpan w:val="7"/>
            <w:shd w:val="clear" w:color="auto" w:fill="FFFFFF" w:themeFill="background1"/>
            <w:vAlign w:val="center"/>
          </w:tcPr>
          <w:p w:rsidR="00A124A3" w:rsidRDefault="00A124A3" w:rsidP="00C0288B">
            <w:pPr>
              <w:rPr>
                <w:color w:val="265D25"/>
              </w:rPr>
            </w:pPr>
          </w:p>
        </w:tc>
      </w:tr>
      <w:tr w:rsidR="00721D2B" w:rsidRPr="00187C78" w:rsidTr="00C0288B">
        <w:trPr>
          <w:trHeight w:val="413"/>
        </w:trPr>
        <w:tc>
          <w:tcPr>
            <w:tcW w:w="3780" w:type="dxa"/>
            <w:gridSpan w:val="3"/>
            <w:shd w:val="clear" w:color="auto" w:fill="FFFFFF" w:themeFill="background1"/>
            <w:vAlign w:val="center"/>
          </w:tcPr>
          <w:p w:rsidR="00721D2B" w:rsidRPr="00C75B95" w:rsidRDefault="00721D2B" w:rsidP="00C201EA">
            <w:pPr>
              <w:rPr>
                <w:b/>
                <w:color w:val="265D25"/>
              </w:rPr>
            </w:pPr>
            <w:r w:rsidRPr="00721D2B">
              <w:rPr>
                <w:b/>
                <w:color w:val="265D25"/>
              </w:rPr>
              <w:t>Please give details of any hobbies, interests and pastimes and any responsibilities or offices held:</w:t>
            </w:r>
          </w:p>
        </w:tc>
        <w:tc>
          <w:tcPr>
            <w:tcW w:w="7920" w:type="dxa"/>
            <w:gridSpan w:val="7"/>
            <w:shd w:val="clear" w:color="auto" w:fill="FFFFFF" w:themeFill="background1"/>
            <w:vAlign w:val="center"/>
          </w:tcPr>
          <w:p w:rsidR="00721D2B" w:rsidRDefault="00721D2B" w:rsidP="00C0288B">
            <w:pPr>
              <w:rPr>
                <w:color w:val="265D25"/>
              </w:rPr>
            </w:pPr>
          </w:p>
          <w:p w:rsidR="00721D2B" w:rsidRDefault="00721D2B" w:rsidP="00C0288B">
            <w:pPr>
              <w:rPr>
                <w:color w:val="265D25"/>
              </w:rPr>
            </w:pPr>
          </w:p>
          <w:p w:rsidR="00721D2B" w:rsidRDefault="00721D2B" w:rsidP="00C0288B">
            <w:pPr>
              <w:rPr>
                <w:color w:val="265D25"/>
              </w:rPr>
            </w:pPr>
          </w:p>
          <w:p w:rsidR="00721D2B" w:rsidRDefault="00721D2B" w:rsidP="00C0288B">
            <w:pPr>
              <w:rPr>
                <w:color w:val="265D25"/>
              </w:rPr>
            </w:pPr>
          </w:p>
          <w:p w:rsidR="00721D2B" w:rsidRDefault="00721D2B" w:rsidP="00C0288B">
            <w:pPr>
              <w:rPr>
                <w:color w:val="265D25"/>
              </w:rPr>
            </w:pPr>
          </w:p>
          <w:p w:rsidR="00721D2B" w:rsidRDefault="00721D2B" w:rsidP="00C0288B">
            <w:pPr>
              <w:rPr>
                <w:color w:val="265D25"/>
              </w:rPr>
            </w:pPr>
          </w:p>
          <w:p w:rsidR="00721D2B" w:rsidRDefault="00721D2B" w:rsidP="00C0288B">
            <w:pPr>
              <w:rPr>
                <w:color w:val="265D25"/>
              </w:rPr>
            </w:pPr>
          </w:p>
        </w:tc>
      </w:tr>
      <w:tr w:rsidR="00C75B95" w:rsidRPr="00187C78" w:rsidTr="00721D2B">
        <w:trPr>
          <w:trHeight w:val="413"/>
        </w:trPr>
        <w:tc>
          <w:tcPr>
            <w:tcW w:w="11700" w:type="dxa"/>
            <w:gridSpan w:val="10"/>
            <w:shd w:val="clear" w:color="auto" w:fill="265D25"/>
            <w:vAlign w:val="center"/>
          </w:tcPr>
          <w:p w:rsidR="00721D2B" w:rsidRDefault="00721D2B" w:rsidP="00721D2B">
            <w:pPr>
              <w:rPr>
                <w:color w:val="265D25"/>
              </w:rPr>
            </w:pPr>
            <w:r>
              <w:rPr>
                <w:color w:val="265D25"/>
              </w:rPr>
              <w:lastRenderedPageBreak/>
              <w:t>S</w:t>
            </w:r>
            <w:r>
              <w:rPr>
                <w:b/>
                <w:color w:val="FFFFFF" w:themeColor="background1"/>
                <w:u w:val="single"/>
              </w:rPr>
              <w:t xml:space="preserve">SUPPORTING </w:t>
            </w:r>
            <w:r w:rsidRPr="00721D2B">
              <w:rPr>
                <w:b/>
                <w:color w:val="FFFFFF" w:themeColor="background1"/>
                <w:u w:val="single"/>
              </w:rPr>
              <w:t>INFORMATION</w:t>
            </w:r>
          </w:p>
        </w:tc>
      </w:tr>
      <w:tr w:rsidR="00721D2B" w:rsidRPr="00187C78" w:rsidTr="004C6AA6">
        <w:trPr>
          <w:trHeight w:val="413"/>
        </w:trPr>
        <w:tc>
          <w:tcPr>
            <w:tcW w:w="11700" w:type="dxa"/>
            <w:gridSpan w:val="10"/>
            <w:shd w:val="clear" w:color="auto" w:fill="FFFFFF" w:themeFill="background1"/>
            <w:vAlign w:val="center"/>
          </w:tcPr>
          <w:p w:rsidR="00721D2B" w:rsidRPr="00721D2B" w:rsidRDefault="00721D2B" w:rsidP="00C201EA">
            <w:pPr>
              <w:rPr>
                <w:b/>
                <w:color w:val="265D25"/>
              </w:rPr>
            </w:pPr>
            <w:r w:rsidRPr="00721D2B">
              <w:rPr>
                <w:b/>
                <w:color w:val="265D25"/>
              </w:rPr>
              <w:t>Please provide information in support of your application. This should include relevant experience and training as to why you feel you should be considered for this post:</w:t>
            </w:r>
          </w:p>
          <w:p w:rsidR="00721D2B" w:rsidRDefault="00721D2B" w:rsidP="00C201EA">
            <w:pPr>
              <w:rPr>
                <w:color w:val="265D25"/>
              </w:rPr>
            </w:pPr>
          </w:p>
          <w:p w:rsidR="00721D2B" w:rsidRDefault="00721D2B" w:rsidP="00C201EA">
            <w:pPr>
              <w:rPr>
                <w:color w:val="265D25"/>
              </w:rPr>
            </w:pPr>
          </w:p>
          <w:p w:rsidR="00721D2B" w:rsidRDefault="00721D2B" w:rsidP="00C201EA">
            <w:pPr>
              <w:rPr>
                <w:color w:val="265D25"/>
              </w:rPr>
            </w:pPr>
          </w:p>
          <w:p w:rsidR="00721D2B" w:rsidRDefault="00721D2B" w:rsidP="00C201EA">
            <w:pPr>
              <w:rPr>
                <w:color w:val="265D25"/>
              </w:rPr>
            </w:pPr>
          </w:p>
          <w:p w:rsidR="00721D2B" w:rsidRDefault="00721D2B" w:rsidP="00C201EA">
            <w:pPr>
              <w:rPr>
                <w:color w:val="265D25"/>
              </w:rPr>
            </w:pPr>
          </w:p>
          <w:p w:rsidR="00721D2B" w:rsidRPr="00C0288B" w:rsidRDefault="00721D2B" w:rsidP="00C201EA"/>
          <w:p w:rsidR="00721D2B" w:rsidRDefault="00721D2B" w:rsidP="00C201EA">
            <w:pPr>
              <w:rPr>
                <w:color w:val="265D25"/>
              </w:rPr>
            </w:pPr>
          </w:p>
          <w:p w:rsidR="00721D2B" w:rsidRDefault="00721D2B" w:rsidP="00C201EA">
            <w:pPr>
              <w:rPr>
                <w:color w:val="265D25"/>
              </w:rPr>
            </w:pPr>
          </w:p>
          <w:p w:rsidR="00721D2B" w:rsidRDefault="00721D2B" w:rsidP="00C201EA">
            <w:pPr>
              <w:rPr>
                <w:color w:val="265D25"/>
              </w:rPr>
            </w:pPr>
          </w:p>
          <w:p w:rsidR="00721D2B" w:rsidRDefault="00721D2B" w:rsidP="00C201EA">
            <w:pPr>
              <w:rPr>
                <w:color w:val="265D25"/>
              </w:rPr>
            </w:pPr>
          </w:p>
          <w:p w:rsidR="00721D2B" w:rsidRDefault="00721D2B" w:rsidP="00C201EA">
            <w:pPr>
              <w:rPr>
                <w:color w:val="265D25"/>
              </w:rPr>
            </w:pPr>
          </w:p>
          <w:p w:rsidR="00721D2B" w:rsidRDefault="00721D2B" w:rsidP="00C201EA">
            <w:pPr>
              <w:rPr>
                <w:color w:val="265D25"/>
              </w:rPr>
            </w:pPr>
          </w:p>
          <w:p w:rsidR="00721D2B" w:rsidRDefault="00721D2B" w:rsidP="00C201EA">
            <w:pPr>
              <w:rPr>
                <w:color w:val="265D25"/>
              </w:rPr>
            </w:pPr>
          </w:p>
          <w:p w:rsidR="00721D2B" w:rsidRDefault="00721D2B" w:rsidP="00C201EA">
            <w:pPr>
              <w:rPr>
                <w:color w:val="265D25"/>
              </w:rPr>
            </w:pPr>
          </w:p>
        </w:tc>
      </w:tr>
      <w:tr w:rsidR="00721D2B" w:rsidRPr="00187C78" w:rsidTr="00721D2B">
        <w:trPr>
          <w:trHeight w:val="413"/>
        </w:trPr>
        <w:tc>
          <w:tcPr>
            <w:tcW w:w="11700" w:type="dxa"/>
            <w:gridSpan w:val="10"/>
            <w:shd w:val="clear" w:color="auto" w:fill="265D25"/>
            <w:vAlign w:val="center"/>
          </w:tcPr>
          <w:p w:rsidR="00721D2B" w:rsidRPr="00721D2B" w:rsidRDefault="00721D2B" w:rsidP="00C201E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DECLARTION</w:t>
            </w:r>
          </w:p>
        </w:tc>
      </w:tr>
      <w:tr w:rsidR="00721D2B" w:rsidRPr="00187C78" w:rsidTr="004C6AA6">
        <w:trPr>
          <w:trHeight w:val="413"/>
        </w:trPr>
        <w:tc>
          <w:tcPr>
            <w:tcW w:w="11700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721D2B" w:rsidRDefault="00721D2B" w:rsidP="00721D2B">
            <w:pPr>
              <w:jc w:val="center"/>
              <w:rPr>
                <w:b/>
                <w:color w:val="265D25"/>
              </w:rPr>
            </w:pPr>
            <w:r>
              <w:rPr>
                <w:b/>
                <w:color w:val="265D25"/>
              </w:rPr>
              <w:t>MORLEY NUSREIES IS AN EQUAL OPPORTUNIES EMPLOYER</w:t>
            </w:r>
          </w:p>
          <w:p w:rsidR="00721D2B" w:rsidRDefault="00721D2B" w:rsidP="00721D2B">
            <w:pPr>
              <w:jc w:val="center"/>
              <w:rPr>
                <w:b/>
                <w:color w:val="265D25"/>
              </w:rPr>
            </w:pPr>
          </w:p>
          <w:p w:rsidR="004C6AA6" w:rsidRDefault="00721D2B" w:rsidP="00721D2B">
            <w:pPr>
              <w:rPr>
                <w:color w:val="265D25"/>
              </w:rPr>
            </w:pPr>
            <w:r>
              <w:rPr>
                <w:color w:val="265D25"/>
              </w:rPr>
              <w:t>To the best of my knowledge and belief, the information I have given is both true and correct in every respect. I und</w:t>
            </w:r>
            <w:r w:rsidR="004C6AA6">
              <w:rPr>
                <w:color w:val="265D25"/>
              </w:rPr>
              <w:t>erstand that withholding or mis-stating</w:t>
            </w:r>
            <w:r>
              <w:rPr>
                <w:color w:val="265D25"/>
              </w:rPr>
              <w:t xml:space="preserve"> any facts which may be relevant to my employment</w:t>
            </w:r>
            <w:r w:rsidR="004C6AA6">
              <w:rPr>
                <w:color w:val="265D25"/>
              </w:rPr>
              <w:t>,</w:t>
            </w:r>
            <w:r>
              <w:rPr>
                <w:color w:val="265D25"/>
              </w:rPr>
              <w:t xml:space="preserve"> can result in the refusal or termination of employment </w:t>
            </w:r>
          </w:p>
          <w:p w:rsidR="004C6AA6" w:rsidRPr="00721D2B" w:rsidRDefault="004C6AA6" w:rsidP="00721D2B">
            <w:pPr>
              <w:rPr>
                <w:color w:val="265D25"/>
              </w:rPr>
            </w:pPr>
          </w:p>
        </w:tc>
      </w:tr>
      <w:tr w:rsidR="004C6AA6" w:rsidRPr="00187C78" w:rsidTr="004C6AA6">
        <w:trPr>
          <w:trHeight w:val="413"/>
        </w:trPr>
        <w:tc>
          <w:tcPr>
            <w:tcW w:w="5850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6AA6" w:rsidRPr="004C6AA6" w:rsidRDefault="004C6AA6" w:rsidP="004C6AA6">
            <w:pPr>
              <w:rPr>
                <w:b/>
                <w:color w:val="265D25"/>
              </w:rPr>
            </w:pPr>
            <w:r w:rsidRPr="004C6AA6">
              <w:rPr>
                <w:b/>
                <w:color w:val="265D25"/>
              </w:rPr>
              <w:t>Signature</w:t>
            </w:r>
            <w:r>
              <w:rPr>
                <w:b/>
                <w:color w:val="265D25"/>
              </w:rPr>
              <w:t xml:space="preserve"> (PRINT FULL NAME)</w:t>
            </w:r>
          </w:p>
          <w:p w:rsidR="004C6AA6" w:rsidRDefault="004C6AA6" w:rsidP="00721D2B">
            <w:pPr>
              <w:jc w:val="center"/>
              <w:rPr>
                <w:b/>
                <w:color w:val="265D25"/>
              </w:rPr>
            </w:pPr>
          </w:p>
          <w:p w:rsidR="004C6AA6" w:rsidRDefault="004C6AA6" w:rsidP="00721D2B">
            <w:pPr>
              <w:jc w:val="center"/>
              <w:rPr>
                <w:b/>
                <w:color w:val="265D25"/>
              </w:rPr>
            </w:pPr>
          </w:p>
          <w:p w:rsidR="004C6AA6" w:rsidRDefault="004C6AA6" w:rsidP="004C6AA6">
            <w:pPr>
              <w:rPr>
                <w:b/>
                <w:color w:val="265D25"/>
              </w:rPr>
            </w:pPr>
            <w:r>
              <w:rPr>
                <w:b/>
                <w:color w:val="265D25"/>
              </w:rPr>
              <w:t>________________________________________________</w:t>
            </w:r>
          </w:p>
        </w:tc>
        <w:tc>
          <w:tcPr>
            <w:tcW w:w="585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C6AA6" w:rsidRDefault="004C6AA6" w:rsidP="004C6AA6">
            <w:pPr>
              <w:rPr>
                <w:b/>
                <w:color w:val="265D25"/>
              </w:rPr>
            </w:pPr>
            <w:r w:rsidRPr="004C6AA6">
              <w:rPr>
                <w:b/>
                <w:color w:val="265D25"/>
              </w:rPr>
              <w:t xml:space="preserve">Date of </w:t>
            </w:r>
            <w:r>
              <w:rPr>
                <w:b/>
                <w:color w:val="265D25"/>
              </w:rPr>
              <w:t>Application (DD/MM/YY)</w:t>
            </w:r>
          </w:p>
          <w:p w:rsidR="004C6AA6" w:rsidRDefault="004C6AA6" w:rsidP="004C6AA6">
            <w:pPr>
              <w:rPr>
                <w:b/>
                <w:color w:val="265D25"/>
              </w:rPr>
            </w:pPr>
          </w:p>
          <w:p w:rsidR="004C6AA6" w:rsidRDefault="004C6AA6" w:rsidP="004C6AA6">
            <w:pPr>
              <w:rPr>
                <w:b/>
                <w:color w:val="265D25"/>
              </w:rPr>
            </w:pPr>
          </w:p>
          <w:p w:rsidR="004C6AA6" w:rsidRPr="004C6AA6" w:rsidRDefault="004C6AA6" w:rsidP="004C6AA6">
            <w:pPr>
              <w:rPr>
                <w:b/>
                <w:color w:val="265D25"/>
              </w:rPr>
            </w:pPr>
            <w:r>
              <w:rPr>
                <w:b/>
                <w:color w:val="265D25"/>
              </w:rPr>
              <w:t>________________________________________________</w:t>
            </w:r>
          </w:p>
        </w:tc>
      </w:tr>
      <w:tr w:rsidR="004C6AA6" w:rsidRPr="00187C78" w:rsidTr="004C6AA6">
        <w:trPr>
          <w:trHeight w:val="413"/>
        </w:trPr>
        <w:tc>
          <w:tcPr>
            <w:tcW w:w="11700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4C6AA6" w:rsidRPr="004C6AA6" w:rsidRDefault="004C6AA6" w:rsidP="00721D2B">
            <w:pPr>
              <w:jc w:val="center"/>
              <w:rPr>
                <w:color w:val="265D25"/>
              </w:rPr>
            </w:pPr>
          </w:p>
          <w:p w:rsidR="004C6AA6" w:rsidRPr="004C6AA6" w:rsidRDefault="004C6AA6" w:rsidP="004C6AA6">
            <w:pPr>
              <w:rPr>
                <w:color w:val="265D25"/>
              </w:rPr>
            </w:pPr>
            <w:r w:rsidRPr="004C6AA6">
              <w:rPr>
                <w:color w:val="265D25"/>
              </w:rPr>
              <w:t xml:space="preserve">Please note that information from this application may be processed for the purposes registered by the </w:t>
            </w:r>
            <w:r>
              <w:rPr>
                <w:color w:val="265D25"/>
              </w:rPr>
              <w:t>company</w:t>
            </w:r>
            <w:r w:rsidRPr="004C6AA6">
              <w:rPr>
                <w:color w:val="265D25"/>
              </w:rPr>
              <w:t xml:space="preserve"> under th</w:t>
            </w:r>
            <w:r>
              <w:rPr>
                <w:color w:val="265D25"/>
              </w:rPr>
              <w:t>e</w:t>
            </w:r>
            <w:r w:rsidRPr="004C6AA6">
              <w:rPr>
                <w:color w:val="265D25"/>
              </w:rPr>
              <w:t xml:space="preserve"> Data Protection Act 1998. Individuals have the right of access to personal data concerning them. You hereby consent to the company recording data and disclosing information </w:t>
            </w:r>
            <w:r>
              <w:rPr>
                <w:color w:val="265D25"/>
              </w:rPr>
              <w:t>contained</w:t>
            </w:r>
            <w:r w:rsidRPr="004C6AA6">
              <w:rPr>
                <w:color w:val="265D25"/>
              </w:rPr>
              <w:t xml:space="preserve"> in this application form to </w:t>
            </w:r>
            <w:r>
              <w:rPr>
                <w:color w:val="265D25"/>
              </w:rPr>
              <w:t>third</w:t>
            </w:r>
            <w:r w:rsidRPr="004C6AA6">
              <w:rPr>
                <w:color w:val="265D25"/>
              </w:rPr>
              <w:t xml:space="preserve"> parties, as appropriate.</w:t>
            </w:r>
          </w:p>
        </w:tc>
        <w:bookmarkStart w:id="0" w:name="_GoBack"/>
        <w:bookmarkEnd w:id="0"/>
      </w:tr>
    </w:tbl>
    <w:p w:rsidR="004D5049" w:rsidRDefault="004D5049" w:rsidP="004D5049">
      <w:pPr>
        <w:jc w:val="center"/>
        <w:rPr>
          <w:color w:val="FF0000"/>
        </w:rPr>
      </w:pPr>
    </w:p>
    <w:p w:rsidR="00536F22" w:rsidRDefault="004C6AA6" w:rsidP="00805E91">
      <w:pPr>
        <w:spacing w:before="240"/>
        <w:jc w:val="center"/>
        <w:rPr>
          <w:color w:val="265D25"/>
        </w:rPr>
      </w:pPr>
      <w:r w:rsidRPr="00536F22">
        <w:rPr>
          <w:color w:val="FF0000"/>
        </w:rPr>
        <w:t xml:space="preserve">Once you are happy with your application, </w:t>
      </w:r>
      <w:r w:rsidR="004D5049" w:rsidRPr="004D5049">
        <w:rPr>
          <w:b/>
          <w:color w:val="FF0000"/>
        </w:rPr>
        <w:t xml:space="preserve">please send your form and CV </w:t>
      </w:r>
      <w:r w:rsidR="004D5049">
        <w:rPr>
          <w:color w:val="FF0000"/>
        </w:rPr>
        <w:t xml:space="preserve">directly to our HR department via email at: </w:t>
      </w:r>
      <w:hyperlink r:id="rId8" w:history="1">
        <w:r w:rsidR="004D5049" w:rsidRPr="00E606E1">
          <w:rPr>
            <w:rStyle w:val="Hyperlink"/>
          </w:rPr>
          <w:t>hr@morleynurseries.co.uk</w:t>
        </w:r>
      </w:hyperlink>
      <w:r w:rsidR="004D5049">
        <w:rPr>
          <w:color w:val="FF0000"/>
        </w:rPr>
        <w:t xml:space="preserve"> </w:t>
      </w:r>
    </w:p>
    <w:p w:rsidR="004D5049" w:rsidRDefault="00CD0319" w:rsidP="004D5049">
      <w:pPr>
        <w:spacing w:after="0"/>
        <w:jc w:val="center"/>
        <w:rPr>
          <w:color w:val="FF0000"/>
        </w:rPr>
      </w:pPr>
      <w:r>
        <w:rPr>
          <w:color w:val="FF0000"/>
        </w:rPr>
        <w:t>If you have any questions in the meantime, please d</w:t>
      </w:r>
      <w:r w:rsidR="00B74568">
        <w:rPr>
          <w:color w:val="FF0000"/>
        </w:rPr>
        <w:t xml:space="preserve">o not hesitate to contact us at either: </w:t>
      </w:r>
      <w:hyperlink r:id="rId9" w:history="1">
        <w:r w:rsidRPr="004A7317">
          <w:rPr>
            <w:rStyle w:val="Hyperlink"/>
          </w:rPr>
          <w:t>hr@morleynurseries.co.uk</w:t>
        </w:r>
      </w:hyperlink>
      <w:r>
        <w:rPr>
          <w:color w:val="FF0000"/>
        </w:rPr>
        <w:t xml:space="preserve"> </w:t>
      </w:r>
      <w:r w:rsidR="00644376">
        <w:rPr>
          <w:color w:val="FF0000"/>
        </w:rPr>
        <w:t>or 01702 585668.</w:t>
      </w:r>
    </w:p>
    <w:p w:rsidR="004D5049" w:rsidRDefault="004D5049" w:rsidP="004D5049">
      <w:pPr>
        <w:spacing w:after="0"/>
        <w:jc w:val="center"/>
        <w:rPr>
          <w:color w:val="FF0000"/>
        </w:rPr>
      </w:pPr>
    </w:p>
    <w:p w:rsidR="005E4B74" w:rsidRPr="004D5049" w:rsidRDefault="00805E91" w:rsidP="004D5049">
      <w:pPr>
        <w:spacing w:after="0"/>
        <w:jc w:val="center"/>
        <w:rPr>
          <w:color w:val="265D25"/>
        </w:rPr>
      </w:pPr>
      <w:r w:rsidRPr="004D5049">
        <w:rPr>
          <w:color w:val="265D25"/>
          <w:sz w:val="36"/>
        </w:rPr>
        <w:drawing>
          <wp:anchor distT="0" distB="0" distL="114300" distR="114300" simplePos="0" relativeHeight="251660288" behindDoc="1" locked="0" layoutInCell="1" allowOverlap="1" wp14:anchorId="482CCB40" wp14:editId="797E3674">
            <wp:simplePos x="0" y="0"/>
            <wp:positionH relativeFrom="column">
              <wp:posOffset>-914400</wp:posOffset>
            </wp:positionH>
            <wp:positionV relativeFrom="paragraph">
              <wp:posOffset>566751</wp:posOffset>
            </wp:positionV>
            <wp:extent cx="7792085" cy="14547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32"/>
                    <a:stretch/>
                  </pic:blipFill>
                  <pic:spPr bwMode="auto">
                    <a:xfrm>
                      <a:off x="0" y="0"/>
                      <a:ext cx="7792085" cy="1454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049" w:rsidRPr="004D5049">
        <w:rPr>
          <w:color w:val="265D25"/>
          <w:sz w:val="36"/>
        </w:rPr>
        <w:t>GOOD LUCK!</w:t>
      </w:r>
    </w:p>
    <w:sectPr w:rsidR="005E4B74" w:rsidRPr="004D5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049" w:rsidRDefault="004D5049" w:rsidP="000F3D69">
      <w:pPr>
        <w:spacing w:after="0" w:line="240" w:lineRule="auto"/>
      </w:pPr>
      <w:r>
        <w:separator/>
      </w:r>
    </w:p>
  </w:endnote>
  <w:endnote w:type="continuationSeparator" w:id="0">
    <w:p w:rsidR="004D5049" w:rsidRDefault="004D5049" w:rsidP="000F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049" w:rsidRDefault="004D5049" w:rsidP="000F3D69">
      <w:pPr>
        <w:spacing w:after="0" w:line="240" w:lineRule="auto"/>
      </w:pPr>
      <w:r>
        <w:separator/>
      </w:r>
    </w:p>
  </w:footnote>
  <w:footnote w:type="continuationSeparator" w:id="0">
    <w:p w:rsidR="004D5049" w:rsidRDefault="004D5049" w:rsidP="000F3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formsDesign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49"/>
    <w:rsid w:val="00043171"/>
    <w:rsid w:val="0005570C"/>
    <w:rsid w:val="0005597A"/>
    <w:rsid w:val="00081372"/>
    <w:rsid w:val="000C5519"/>
    <w:rsid w:val="000F3D69"/>
    <w:rsid w:val="00163D7B"/>
    <w:rsid w:val="0017583B"/>
    <w:rsid w:val="00187C78"/>
    <w:rsid w:val="002267C4"/>
    <w:rsid w:val="002B4030"/>
    <w:rsid w:val="002F4A59"/>
    <w:rsid w:val="00305C69"/>
    <w:rsid w:val="00334B43"/>
    <w:rsid w:val="0035286F"/>
    <w:rsid w:val="0035603B"/>
    <w:rsid w:val="00364275"/>
    <w:rsid w:val="00365A14"/>
    <w:rsid w:val="003C100D"/>
    <w:rsid w:val="003F1BD4"/>
    <w:rsid w:val="00447436"/>
    <w:rsid w:val="004808BC"/>
    <w:rsid w:val="004C6AA6"/>
    <w:rsid w:val="004D5049"/>
    <w:rsid w:val="004F347D"/>
    <w:rsid w:val="00536F22"/>
    <w:rsid w:val="00551361"/>
    <w:rsid w:val="00557D27"/>
    <w:rsid w:val="0057648D"/>
    <w:rsid w:val="005E4B74"/>
    <w:rsid w:val="00644376"/>
    <w:rsid w:val="0068238F"/>
    <w:rsid w:val="006A0ED1"/>
    <w:rsid w:val="006B5E7E"/>
    <w:rsid w:val="00721D2B"/>
    <w:rsid w:val="00796A18"/>
    <w:rsid w:val="00797B79"/>
    <w:rsid w:val="007C43A8"/>
    <w:rsid w:val="007C640F"/>
    <w:rsid w:val="007F0A5E"/>
    <w:rsid w:val="00805E91"/>
    <w:rsid w:val="0083695B"/>
    <w:rsid w:val="008E0C79"/>
    <w:rsid w:val="008E4B77"/>
    <w:rsid w:val="008F77B8"/>
    <w:rsid w:val="00937E7C"/>
    <w:rsid w:val="00974F04"/>
    <w:rsid w:val="00994944"/>
    <w:rsid w:val="009A7AAD"/>
    <w:rsid w:val="009B36A4"/>
    <w:rsid w:val="009F142C"/>
    <w:rsid w:val="00A124A3"/>
    <w:rsid w:val="00A867BA"/>
    <w:rsid w:val="00AC6BF1"/>
    <w:rsid w:val="00B17037"/>
    <w:rsid w:val="00B74568"/>
    <w:rsid w:val="00B83348"/>
    <w:rsid w:val="00B9453B"/>
    <w:rsid w:val="00BA1583"/>
    <w:rsid w:val="00BB38D3"/>
    <w:rsid w:val="00C0288B"/>
    <w:rsid w:val="00C201EA"/>
    <w:rsid w:val="00C75B95"/>
    <w:rsid w:val="00CA7ED5"/>
    <w:rsid w:val="00CD0319"/>
    <w:rsid w:val="00D12F52"/>
    <w:rsid w:val="00D6495F"/>
    <w:rsid w:val="00DB4EFE"/>
    <w:rsid w:val="00E2428F"/>
    <w:rsid w:val="00E3324D"/>
    <w:rsid w:val="00E37E18"/>
    <w:rsid w:val="00E52E71"/>
    <w:rsid w:val="00E7129D"/>
    <w:rsid w:val="00ED19A3"/>
    <w:rsid w:val="00F5192E"/>
    <w:rsid w:val="00F92E62"/>
    <w:rsid w:val="00FA0B84"/>
    <w:rsid w:val="00FC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C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7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3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D69"/>
  </w:style>
  <w:style w:type="paragraph" w:styleId="Footer">
    <w:name w:val="footer"/>
    <w:basedOn w:val="Normal"/>
    <w:link w:val="FooterChar"/>
    <w:uiPriority w:val="99"/>
    <w:unhideWhenUsed/>
    <w:rsid w:val="000F3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D69"/>
  </w:style>
  <w:style w:type="character" w:styleId="Hyperlink">
    <w:name w:val="Hyperlink"/>
    <w:basedOn w:val="DefaultParagraphFont"/>
    <w:uiPriority w:val="99"/>
    <w:unhideWhenUsed/>
    <w:rsid w:val="00536F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C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7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3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D69"/>
  </w:style>
  <w:style w:type="paragraph" w:styleId="Footer">
    <w:name w:val="footer"/>
    <w:basedOn w:val="Normal"/>
    <w:link w:val="FooterChar"/>
    <w:uiPriority w:val="99"/>
    <w:unhideWhenUsed/>
    <w:rsid w:val="000F3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D69"/>
  </w:style>
  <w:style w:type="character" w:styleId="Hyperlink">
    <w:name w:val="Hyperlink"/>
    <w:basedOn w:val="DefaultParagraphFont"/>
    <w:uiPriority w:val="99"/>
    <w:unhideWhenUsed/>
    <w:rsid w:val="00536F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morleynurseries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hr@morleynurseries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ise%20Wright\Documents\Morley%20Nurseries%20Online%20Application%20Form_v05.09.2019.doc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Morley Nurseries Online Application Form_v05.09.2019.docx</Template>
  <TotalTime>8</TotalTime>
  <Pages>4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Wright</dc:creator>
  <cp:lastModifiedBy>Louise Wright</cp:lastModifiedBy>
  <cp:revision>1</cp:revision>
  <dcterms:created xsi:type="dcterms:W3CDTF">2019-09-06T13:19:00Z</dcterms:created>
  <dcterms:modified xsi:type="dcterms:W3CDTF">2019-09-06T13:27:00Z</dcterms:modified>
</cp:coreProperties>
</file>